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6B1D" w14:textId="77777777" w:rsidR="0006428A" w:rsidRPr="00E53BE9" w:rsidRDefault="002647CE" w:rsidP="007159E8">
      <w:pPr>
        <w:rPr>
          <w:b/>
        </w:rPr>
      </w:pPr>
      <w:r w:rsidRPr="00E53BE9">
        <w:rPr>
          <w:b/>
        </w:rPr>
        <w:t>PART 1</w:t>
      </w:r>
      <w:r w:rsidRPr="00E53BE9">
        <w:rPr>
          <w:b/>
        </w:rPr>
        <w:tab/>
      </w:r>
      <w:r w:rsidR="0006428A" w:rsidRPr="00E53BE9">
        <w:rPr>
          <w:b/>
        </w:rPr>
        <w:t>GENERAL</w:t>
      </w:r>
    </w:p>
    <w:p w14:paraId="0E9C3DCF" w14:textId="77777777" w:rsidR="0006428A" w:rsidRPr="00E53BE9" w:rsidRDefault="0006428A" w:rsidP="007159E8">
      <w:pPr>
        <w:rPr>
          <w:b/>
        </w:rPr>
      </w:pPr>
      <w:r w:rsidRPr="00E53BE9">
        <w:rPr>
          <w:b/>
        </w:rPr>
        <w:t>1.1</w:t>
      </w:r>
      <w:r w:rsidR="002627AA" w:rsidRPr="00E53BE9">
        <w:rPr>
          <w:b/>
        </w:rPr>
        <w:tab/>
      </w:r>
      <w:r w:rsidR="001F17F7" w:rsidRPr="00E53BE9">
        <w:rPr>
          <w:b/>
        </w:rPr>
        <w:t>SUMMARY</w:t>
      </w:r>
    </w:p>
    <w:p w14:paraId="1AFBF4DC" w14:textId="77777777" w:rsidR="0006428A" w:rsidRPr="00E53BE9" w:rsidRDefault="00AB1A8E" w:rsidP="007159E8">
      <w:r w:rsidRPr="00E53BE9">
        <w:tab/>
      </w:r>
      <w:r w:rsidR="0006428A" w:rsidRPr="00E53BE9">
        <w:t>A.</w:t>
      </w:r>
      <w:r w:rsidR="0006428A" w:rsidRPr="00E53BE9">
        <w:tab/>
        <w:t xml:space="preserve">Provide a complete </w:t>
      </w:r>
      <w:r w:rsidR="00676041">
        <w:t xml:space="preserve">network HD </w:t>
      </w:r>
      <w:r w:rsidR="00E42442">
        <w:t>Fixed Camera System</w:t>
      </w:r>
      <w:r w:rsidR="0006428A" w:rsidRPr="00E53BE9">
        <w:t xml:space="preserve">, including engineering, </w:t>
      </w:r>
      <w:r w:rsidRPr="00E53BE9">
        <w:tab/>
      </w:r>
      <w:r w:rsidR="0006428A" w:rsidRPr="00E53BE9">
        <w:t xml:space="preserve">components, installation and commissioning. </w:t>
      </w:r>
    </w:p>
    <w:p w14:paraId="4EED5A69" w14:textId="77777777" w:rsidR="007159E8" w:rsidRPr="00E53BE9" w:rsidRDefault="007159E8" w:rsidP="007159E8"/>
    <w:p w14:paraId="02B25AB8" w14:textId="77777777" w:rsidR="0006428A" w:rsidRPr="00E53BE9" w:rsidRDefault="007159E8" w:rsidP="007159E8">
      <w:pPr>
        <w:rPr>
          <w:b/>
        </w:rPr>
      </w:pPr>
      <w:r w:rsidRPr="00E53BE9">
        <w:rPr>
          <w:b/>
        </w:rPr>
        <w:t>1.2</w:t>
      </w:r>
      <w:r w:rsidRPr="00E53BE9">
        <w:rPr>
          <w:b/>
        </w:rPr>
        <w:tab/>
      </w:r>
      <w:r w:rsidR="0006428A" w:rsidRPr="00E53BE9">
        <w:rPr>
          <w:b/>
        </w:rPr>
        <w:t>RELATED SECTIONS</w:t>
      </w:r>
    </w:p>
    <w:p w14:paraId="0F4EFFE4" w14:textId="77777777" w:rsidR="007159E8" w:rsidRPr="00E53BE9" w:rsidRDefault="00AB1A8E" w:rsidP="00AB1A8E">
      <w:pPr>
        <w:ind w:left="2160" w:hanging="720"/>
      </w:pPr>
      <w:r w:rsidRPr="00E53BE9">
        <w:t>A.</w:t>
      </w:r>
      <w:r w:rsidRPr="00E53BE9">
        <w:tab/>
      </w:r>
      <w:r w:rsidR="0006428A" w:rsidRPr="00E53BE9">
        <w:t>Section 260500 – Common Work Results fo</w:t>
      </w:r>
      <w:r w:rsidR="007159E8" w:rsidRPr="00E53BE9">
        <w:t xml:space="preserve">r Electrical, for interface and </w:t>
      </w:r>
      <w:r w:rsidR="0006428A" w:rsidRPr="00E53BE9">
        <w:t xml:space="preserve">coordination </w:t>
      </w:r>
      <w:r w:rsidR="001F17F7" w:rsidRPr="00E53BE9">
        <w:t>w</w:t>
      </w:r>
      <w:r w:rsidR="0006428A" w:rsidRPr="00E53BE9">
        <w:t>ith building electrical systems and distribution.</w:t>
      </w:r>
    </w:p>
    <w:p w14:paraId="64BB8666" w14:textId="77777777" w:rsidR="0006428A" w:rsidRPr="00E53BE9" w:rsidRDefault="007159E8" w:rsidP="007159E8">
      <w:r w:rsidRPr="00E53BE9">
        <w:tab/>
      </w:r>
      <w:r w:rsidR="00AB1A8E" w:rsidRPr="00E53BE9">
        <w:t>B.</w:t>
      </w:r>
      <w:r w:rsidR="00AB1A8E" w:rsidRPr="00E53BE9">
        <w:tab/>
      </w:r>
      <w:r w:rsidR="0006428A" w:rsidRPr="00E53BE9">
        <w:t xml:space="preserve">Section 280513 – Conductors and Cables for Electronic Safety and </w:t>
      </w:r>
      <w:r w:rsidR="00AB1A8E" w:rsidRPr="00E53BE9">
        <w:tab/>
      </w:r>
      <w:r w:rsidR="0006428A" w:rsidRPr="00E53BE9">
        <w:t xml:space="preserve">Security, for cabling between system servers, panels, and remote devices. </w:t>
      </w:r>
    </w:p>
    <w:p w14:paraId="091FED38" w14:textId="77777777" w:rsidR="0006428A" w:rsidRPr="00E53BE9" w:rsidRDefault="007159E8" w:rsidP="007159E8">
      <w:r w:rsidRPr="00E53BE9">
        <w:tab/>
      </w:r>
      <w:r w:rsidR="00AB1A8E" w:rsidRPr="00E53BE9">
        <w:t>C.</w:t>
      </w:r>
      <w:r w:rsidR="00AB1A8E" w:rsidRPr="00E53BE9">
        <w:tab/>
      </w:r>
      <w:r w:rsidR="0006428A" w:rsidRPr="00E53BE9">
        <w:t xml:space="preserve">Section 280528 – Pathways for Electronic Safety and Security, for conduit </w:t>
      </w:r>
      <w:r w:rsidR="00AB1A8E" w:rsidRPr="00E53BE9">
        <w:tab/>
      </w:r>
      <w:r w:rsidR="0006428A" w:rsidRPr="00E53BE9">
        <w:t>and raceway requirements.</w:t>
      </w:r>
    </w:p>
    <w:p w14:paraId="28DC41FB" w14:textId="77777777" w:rsidR="0006428A" w:rsidRPr="00E53BE9" w:rsidRDefault="007159E8" w:rsidP="007159E8">
      <w:r w:rsidRPr="00E53BE9">
        <w:tab/>
      </w:r>
      <w:r w:rsidR="00AB1A8E" w:rsidRPr="00E53BE9">
        <w:t>D.</w:t>
      </w:r>
      <w:r w:rsidR="00AB1A8E" w:rsidRPr="00E53BE9">
        <w:tab/>
      </w:r>
      <w:r w:rsidR="0006428A" w:rsidRPr="00E53BE9">
        <w:t xml:space="preserve">Section 281300 – Security Management System, for interface and </w:t>
      </w:r>
      <w:r w:rsidR="00AB1A8E" w:rsidRPr="00E53BE9">
        <w:tab/>
      </w:r>
      <w:r w:rsidR="0006428A" w:rsidRPr="00E53BE9">
        <w:t>coordination with electronic access control systems.</w:t>
      </w:r>
    </w:p>
    <w:p w14:paraId="24DBFC59" w14:textId="77777777" w:rsidR="0006428A" w:rsidRPr="00E53BE9" w:rsidRDefault="007159E8" w:rsidP="007159E8">
      <w:r w:rsidRPr="00E53BE9">
        <w:tab/>
      </w:r>
      <w:r w:rsidR="00AB1A8E" w:rsidRPr="00E53BE9">
        <w:t>E.</w:t>
      </w:r>
      <w:r w:rsidR="00AB1A8E" w:rsidRPr="00E53BE9">
        <w:tab/>
      </w:r>
      <w:r w:rsidR="0006428A" w:rsidRPr="00E53BE9">
        <w:t>Section 282323 – Video Surveillance System Infrastructure</w:t>
      </w:r>
    </w:p>
    <w:p w14:paraId="266CA4B8" w14:textId="77777777" w:rsidR="0006428A" w:rsidRPr="00E53BE9" w:rsidRDefault="0006428A" w:rsidP="007159E8"/>
    <w:p w14:paraId="30F7FE23" w14:textId="77777777" w:rsidR="0006428A" w:rsidRPr="00E53BE9" w:rsidRDefault="00E864F6" w:rsidP="007159E8">
      <w:pPr>
        <w:rPr>
          <w:b/>
        </w:rPr>
      </w:pPr>
      <w:r w:rsidRPr="00E53BE9">
        <w:rPr>
          <w:b/>
        </w:rPr>
        <w:t>1.3</w:t>
      </w:r>
      <w:r w:rsidR="002627AA" w:rsidRPr="00E53BE9">
        <w:rPr>
          <w:b/>
        </w:rPr>
        <w:tab/>
      </w:r>
      <w:r w:rsidR="0006428A" w:rsidRPr="00E53BE9">
        <w:rPr>
          <w:b/>
        </w:rPr>
        <w:t>REFERENCES</w:t>
      </w:r>
    </w:p>
    <w:p w14:paraId="34DD4FA5" w14:textId="77777777" w:rsidR="0006428A" w:rsidRPr="00E53BE9" w:rsidRDefault="00DF27CF" w:rsidP="000B4E79">
      <w:pPr>
        <w:ind w:left="2160" w:hanging="720"/>
      </w:pPr>
      <w:r w:rsidRPr="00E53BE9">
        <w:t>A.</w:t>
      </w:r>
      <w:r w:rsidRPr="00E53BE9">
        <w:tab/>
      </w:r>
      <w:r w:rsidR="0006428A" w:rsidRPr="00E53BE9">
        <w:t>Reference Standards:  Provide systems which meet or exceed the requirements of the following publications and organizations as</w:t>
      </w:r>
      <w:r w:rsidR="00AB1A8E" w:rsidRPr="00E53BE9">
        <w:t xml:space="preserve"> applicable to the Work of this s</w:t>
      </w:r>
      <w:r w:rsidR="0006428A" w:rsidRPr="00E53BE9">
        <w:t>ection:</w:t>
      </w:r>
    </w:p>
    <w:p w14:paraId="294538FF" w14:textId="77777777" w:rsidR="0006428A" w:rsidRPr="00E53BE9" w:rsidRDefault="00AB1A8E" w:rsidP="00AB1A8E">
      <w:pPr>
        <w:ind w:left="2880" w:hanging="720"/>
      </w:pPr>
      <w:r w:rsidRPr="00E53BE9">
        <w:t>1.</w:t>
      </w:r>
      <w:r w:rsidRPr="00E53BE9">
        <w:tab/>
      </w:r>
      <w:r w:rsidR="0006428A" w:rsidRPr="00E53BE9">
        <w:t>Electronic Industry Association (EIA)</w:t>
      </w:r>
    </w:p>
    <w:p w14:paraId="5FA8501F" w14:textId="77777777" w:rsidR="0006428A" w:rsidRPr="00E53BE9" w:rsidRDefault="00AB1A8E" w:rsidP="00AB1A8E">
      <w:pPr>
        <w:ind w:left="2880" w:hanging="720"/>
      </w:pPr>
      <w:r w:rsidRPr="00E53BE9">
        <w:t>2.</w:t>
      </w:r>
      <w:r w:rsidRPr="00E53BE9">
        <w:tab/>
      </w:r>
      <w:r w:rsidR="0006428A" w:rsidRPr="00E53BE9">
        <w:t>Federal Communications Commission (FCC)</w:t>
      </w:r>
    </w:p>
    <w:p w14:paraId="5716AC06" w14:textId="77777777" w:rsidR="0006428A" w:rsidRPr="00E53BE9" w:rsidRDefault="00AB1A8E" w:rsidP="00AB1A8E">
      <w:pPr>
        <w:ind w:left="2880" w:hanging="720"/>
      </w:pPr>
      <w:r w:rsidRPr="00E53BE9">
        <w:t>3.</w:t>
      </w:r>
      <w:r w:rsidRPr="00E53BE9">
        <w:tab/>
      </w:r>
      <w:r w:rsidR="0006428A" w:rsidRPr="00E53BE9">
        <w:t>National Television Systems Committee (NTSC)</w:t>
      </w:r>
    </w:p>
    <w:p w14:paraId="1BD23833" w14:textId="77777777" w:rsidR="0006428A" w:rsidRPr="00E53BE9" w:rsidRDefault="00AB1A8E" w:rsidP="00AB1A8E">
      <w:pPr>
        <w:ind w:left="2880" w:hanging="720"/>
      </w:pPr>
      <w:r w:rsidRPr="00E53BE9">
        <w:t>4.</w:t>
      </w:r>
      <w:r w:rsidRPr="00E53BE9">
        <w:tab/>
      </w:r>
      <w:r w:rsidR="0006428A" w:rsidRPr="00E53BE9">
        <w:t>Underwriters Laboratories Inc. (UL)</w:t>
      </w:r>
    </w:p>
    <w:p w14:paraId="6AC2C415" w14:textId="77777777" w:rsidR="0006428A" w:rsidRPr="00E53BE9" w:rsidRDefault="00AB1A8E" w:rsidP="00AB1A8E">
      <w:pPr>
        <w:ind w:left="2880" w:hanging="720"/>
      </w:pPr>
      <w:r w:rsidRPr="00E53BE9">
        <w:t>5.</w:t>
      </w:r>
      <w:r w:rsidRPr="00E53BE9">
        <w:tab/>
      </w:r>
      <w:r w:rsidR="0006428A" w:rsidRPr="00E53BE9">
        <w:t>Institute for Electrical and Electronics Engineers (IEEE)</w:t>
      </w:r>
    </w:p>
    <w:p w14:paraId="4CE94560" w14:textId="77777777" w:rsidR="0006428A" w:rsidRPr="00E53BE9" w:rsidRDefault="00AB1A8E" w:rsidP="00AB1A8E">
      <w:pPr>
        <w:ind w:left="2880" w:hanging="720"/>
      </w:pPr>
      <w:r w:rsidRPr="00E53BE9">
        <w:t>6.</w:t>
      </w:r>
      <w:r w:rsidRPr="00E53BE9">
        <w:tab/>
      </w:r>
      <w:r w:rsidR="0006428A" w:rsidRPr="00E53BE9">
        <w:t>Open Network Video Interface Forum (ONVIF)</w:t>
      </w:r>
    </w:p>
    <w:p w14:paraId="2C17555C" w14:textId="77777777" w:rsidR="0006428A" w:rsidRPr="00E53BE9" w:rsidRDefault="0006428A" w:rsidP="007159E8"/>
    <w:p w14:paraId="163269F7" w14:textId="77777777" w:rsidR="008A6FCA" w:rsidRPr="00E53BE9" w:rsidRDefault="00E864F6" w:rsidP="007159E8">
      <w:pPr>
        <w:rPr>
          <w:b/>
        </w:rPr>
      </w:pPr>
      <w:r w:rsidRPr="00E53BE9">
        <w:rPr>
          <w:b/>
        </w:rPr>
        <w:t>1.4</w:t>
      </w:r>
      <w:r w:rsidRPr="00E53BE9">
        <w:rPr>
          <w:b/>
        </w:rPr>
        <w:tab/>
      </w:r>
      <w:r w:rsidR="0006428A" w:rsidRPr="00E53BE9">
        <w:rPr>
          <w:b/>
        </w:rPr>
        <w:t>SYSTEM DESCRIPTION</w:t>
      </w:r>
    </w:p>
    <w:p w14:paraId="2717DD68" w14:textId="77777777" w:rsidR="00DF27CF" w:rsidRPr="00E53BE9" w:rsidRDefault="00676041" w:rsidP="0050277E">
      <w:pPr>
        <w:ind w:left="2160" w:hanging="720"/>
      </w:pPr>
      <w:r>
        <w:t>A.</w:t>
      </w:r>
      <w:r>
        <w:tab/>
      </w:r>
      <w:r w:rsidR="0050277E">
        <w:t>The network multi-megapixel and multi-direction camera platform shall provide an all-in-one solution for capturing wide area, multi-direction video surveillance while maximizing the field-of-view flexibility and reducing the total number of camera installations required.</w:t>
      </w:r>
    </w:p>
    <w:p w14:paraId="5995ACDB" w14:textId="77777777" w:rsidR="00AB1A8E" w:rsidRPr="00E53BE9" w:rsidRDefault="00AB1A8E" w:rsidP="007159E8">
      <w:pPr>
        <w:rPr>
          <w:b/>
        </w:rPr>
      </w:pPr>
    </w:p>
    <w:p w14:paraId="5E1531BC" w14:textId="77777777" w:rsidR="008A6FCA" w:rsidRPr="00E53BE9" w:rsidRDefault="00AB1A8E" w:rsidP="007159E8">
      <w:pPr>
        <w:rPr>
          <w:b/>
        </w:rPr>
      </w:pPr>
      <w:r w:rsidRPr="00E53BE9">
        <w:rPr>
          <w:b/>
        </w:rPr>
        <w:t>1.5</w:t>
      </w:r>
      <w:r w:rsidRPr="00E53BE9">
        <w:rPr>
          <w:b/>
        </w:rPr>
        <w:tab/>
      </w:r>
      <w:r w:rsidR="008A6FCA" w:rsidRPr="00E53BE9">
        <w:rPr>
          <w:b/>
        </w:rPr>
        <w:t>SUBMITTALS</w:t>
      </w:r>
    </w:p>
    <w:p w14:paraId="6E21F3E1" w14:textId="77777777" w:rsidR="008A6FCA" w:rsidRPr="00E53BE9" w:rsidRDefault="008A6FCA" w:rsidP="007D4647">
      <w:pPr>
        <w:pStyle w:val="ListParagraph"/>
        <w:numPr>
          <w:ilvl w:val="0"/>
          <w:numId w:val="6"/>
        </w:numPr>
        <w:ind w:left="2160" w:hanging="720"/>
      </w:pPr>
      <w:r w:rsidRPr="00E53BE9">
        <w:t>Manufacturer’s Product Data:  Submit manufacturer’s data sheets indicating systems and components proposed for use, including instruction manuals.</w:t>
      </w:r>
    </w:p>
    <w:p w14:paraId="2795DEE0" w14:textId="77777777" w:rsidR="008A6FCA" w:rsidRPr="00E53BE9" w:rsidRDefault="008A6FCA" w:rsidP="007D4647">
      <w:pPr>
        <w:pStyle w:val="ListParagraph"/>
        <w:numPr>
          <w:ilvl w:val="0"/>
          <w:numId w:val="6"/>
        </w:numPr>
        <w:ind w:left="2160" w:hanging="720"/>
      </w:pPr>
      <w:r w:rsidRPr="00E53BE9">
        <w:t>Shop Drawings:  Submit complete shop drawings including connection diagrams for interfacing equipment, list of connected equipment, and locations for major equipment components.</w:t>
      </w:r>
    </w:p>
    <w:p w14:paraId="3B93ECA6" w14:textId="77777777" w:rsidR="008A6FCA" w:rsidRPr="00E53BE9" w:rsidRDefault="008A6FCA" w:rsidP="007D4647">
      <w:pPr>
        <w:pStyle w:val="ListParagraph"/>
        <w:numPr>
          <w:ilvl w:val="0"/>
          <w:numId w:val="6"/>
        </w:numPr>
        <w:ind w:left="2160" w:hanging="720"/>
      </w:pPr>
      <w:r w:rsidRPr="00E53BE9">
        <w:lastRenderedPageBreak/>
        <w:t>Record Drawings:  During construction maintain record drawings indicating location of equipment and wiring.  Submit an electronic version of record drawings not later than Substantial Completion of the project.</w:t>
      </w:r>
    </w:p>
    <w:p w14:paraId="34EA7BC4" w14:textId="77777777" w:rsidR="008A6FCA" w:rsidRPr="00E53BE9" w:rsidRDefault="008A6FCA" w:rsidP="007D4647">
      <w:pPr>
        <w:pStyle w:val="ListParagraph"/>
        <w:numPr>
          <w:ilvl w:val="0"/>
          <w:numId w:val="6"/>
        </w:numPr>
        <w:ind w:left="2160" w:hanging="720"/>
      </w:pPr>
      <w:r w:rsidRPr="00E53BE9">
        <w:t>Operation and Maintenance Data:  Submit manufacturer’s operation and maintenance data, customized to the system installed.  Include system and operator manuals.</w:t>
      </w:r>
    </w:p>
    <w:p w14:paraId="229AD16A" w14:textId="77777777" w:rsidR="008A6FCA" w:rsidRPr="00E53BE9" w:rsidRDefault="008A6FCA" w:rsidP="007D4647">
      <w:pPr>
        <w:pStyle w:val="ListParagraph"/>
        <w:numPr>
          <w:ilvl w:val="0"/>
          <w:numId w:val="6"/>
        </w:numPr>
        <w:ind w:left="2160" w:hanging="720"/>
      </w:pPr>
      <w:r w:rsidRPr="00E53BE9">
        <w:t>Field Tests:  Submit results of field testing of every device including date, testing personnel, retesting date if applicable, and confirmation that every device passed field testing.</w:t>
      </w:r>
    </w:p>
    <w:p w14:paraId="2860A6BA" w14:textId="77777777" w:rsidR="008A6FCA" w:rsidRPr="00E53BE9" w:rsidRDefault="008A6FCA" w:rsidP="007D4647">
      <w:pPr>
        <w:pStyle w:val="ListParagraph"/>
        <w:numPr>
          <w:ilvl w:val="0"/>
          <w:numId w:val="6"/>
        </w:numPr>
        <w:ind w:left="2160" w:hanging="720"/>
      </w:pPr>
      <w:r w:rsidRPr="00E53BE9">
        <w:t>Maintenance Service Agreement:  Submit a sample copy of the manufacturer’s maintenance service agreement, including cost and services for a one year period for Owner’s review.  Maintenance shall include, but not be limited to; labor and materials to repair the system provide test and adjustments, and regular inspections.</w:t>
      </w:r>
    </w:p>
    <w:p w14:paraId="1EE8F188" w14:textId="77777777" w:rsidR="008A6FCA" w:rsidRPr="00E53BE9" w:rsidRDefault="008A6FCA" w:rsidP="007159E8"/>
    <w:p w14:paraId="6986BE94" w14:textId="77777777" w:rsidR="008A6FCA" w:rsidRPr="00E53BE9" w:rsidRDefault="00E864F6" w:rsidP="007159E8">
      <w:pPr>
        <w:rPr>
          <w:b/>
        </w:rPr>
      </w:pPr>
      <w:r w:rsidRPr="00E53BE9">
        <w:rPr>
          <w:b/>
        </w:rPr>
        <w:t>1.6</w:t>
      </w:r>
      <w:r w:rsidRPr="00E53BE9">
        <w:rPr>
          <w:b/>
        </w:rPr>
        <w:tab/>
      </w:r>
      <w:r w:rsidR="008A6FCA" w:rsidRPr="00E53BE9">
        <w:rPr>
          <w:b/>
        </w:rPr>
        <w:t>QUALITY ASSURANCE</w:t>
      </w:r>
    </w:p>
    <w:p w14:paraId="714A1B3D" w14:textId="77777777" w:rsidR="008A6FCA" w:rsidRPr="00E53BE9" w:rsidRDefault="002627AA" w:rsidP="00E559E5">
      <w:pPr>
        <w:ind w:left="2160" w:hanging="720"/>
        <w:rPr>
          <w:highlight w:val="yellow"/>
        </w:rPr>
      </w:pPr>
      <w:r w:rsidRPr="00E53BE9">
        <w:t>A.</w:t>
      </w:r>
      <w:r w:rsidRPr="00E53BE9">
        <w:tab/>
      </w:r>
      <w:r w:rsidR="008A6FCA" w:rsidRPr="00E53BE9">
        <w:t xml:space="preserve">Manufacturer:  </w:t>
      </w:r>
      <w:r w:rsidR="00A37DC5">
        <w:t>Shall have a m</w:t>
      </w:r>
      <w:r w:rsidR="008A6FCA" w:rsidRPr="00E53BE9">
        <w:t xml:space="preserve">inimum ten </w:t>
      </w:r>
      <w:r w:rsidR="00400E3C" w:rsidRPr="00E53BE9">
        <w:t>years’ experience</w:t>
      </w:r>
      <w:r w:rsidR="008A6FCA" w:rsidRPr="00E53BE9">
        <w:t xml:space="preserve"> in manufacturing and </w:t>
      </w:r>
      <w:r w:rsidR="00400E3C">
        <w:t>supporting IP HD</w:t>
      </w:r>
      <w:r w:rsidR="008A6FCA" w:rsidRPr="00E53BE9">
        <w:t xml:space="preserve"> networked </w:t>
      </w:r>
      <w:r w:rsidR="00E42442">
        <w:t>Fixed Camera</w:t>
      </w:r>
      <w:r w:rsidR="00400E3C">
        <w:t>s</w:t>
      </w:r>
      <w:r w:rsidR="00E42442">
        <w:t xml:space="preserve"> </w:t>
      </w:r>
      <w:r w:rsidR="00400E3C">
        <w:t xml:space="preserve">and </w:t>
      </w:r>
      <w:r w:rsidR="00E559E5" w:rsidRPr="00E53BE9">
        <w:t xml:space="preserve">video recording systems. </w:t>
      </w:r>
      <w:r w:rsidR="008A6FCA" w:rsidRPr="00E53BE9">
        <w:t xml:space="preserve">Manufacturer shall </w:t>
      </w:r>
      <w:r w:rsidR="00400E3C">
        <w:t xml:space="preserve">be capable of </w:t>
      </w:r>
      <w:r w:rsidR="008A6FCA" w:rsidRPr="00E53BE9">
        <w:t>provid</w:t>
      </w:r>
      <w:r w:rsidR="00400E3C">
        <w:t>ing</w:t>
      </w:r>
      <w:r w:rsidR="008A6FCA" w:rsidRPr="00E53BE9">
        <w:t xml:space="preserve"> technical assistance and support.</w:t>
      </w:r>
    </w:p>
    <w:p w14:paraId="4303ED71" w14:textId="77777777" w:rsidR="0031056D" w:rsidRPr="00E53BE9" w:rsidRDefault="0031056D" w:rsidP="007159E8">
      <w:pPr>
        <w:rPr>
          <w:highlight w:val="yellow"/>
        </w:rPr>
      </w:pPr>
    </w:p>
    <w:p w14:paraId="08B8F2AD" w14:textId="77777777" w:rsidR="008A6FCA" w:rsidRPr="00E53BE9" w:rsidRDefault="00E864F6" w:rsidP="007159E8">
      <w:pPr>
        <w:rPr>
          <w:b/>
        </w:rPr>
      </w:pPr>
      <w:r w:rsidRPr="00E53BE9">
        <w:rPr>
          <w:b/>
        </w:rPr>
        <w:t>1.7</w:t>
      </w:r>
      <w:r w:rsidRPr="00E53BE9">
        <w:rPr>
          <w:b/>
        </w:rPr>
        <w:tab/>
      </w:r>
      <w:r w:rsidR="008A6FCA" w:rsidRPr="00E53BE9">
        <w:rPr>
          <w:b/>
        </w:rPr>
        <w:t>DELIVERY, STORAGE, AND HANDLING</w:t>
      </w:r>
    </w:p>
    <w:p w14:paraId="3A429C88" w14:textId="77777777" w:rsidR="002647CE" w:rsidRDefault="00E864F6" w:rsidP="00E53BE9">
      <w:pPr>
        <w:ind w:left="2160" w:hanging="720"/>
      </w:pPr>
      <w:r w:rsidRPr="00E53BE9">
        <w:t>A.</w:t>
      </w:r>
      <w:r w:rsidRPr="00E53BE9">
        <w:tab/>
      </w:r>
      <w:r w:rsidR="008A6FCA" w:rsidRPr="00E53BE9">
        <w:t>Deliver materials in manufacturer’s labeled packages.  Store and handle in accordance with manufacturer’s requirements, in a facility with environmental conditions within recommended limits.</w:t>
      </w:r>
    </w:p>
    <w:p w14:paraId="287BE466" w14:textId="77777777" w:rsidR="00E53BE9" w:rsidRPr="00E53BE9" w:rsidRDefault="00E53BE9" w:rsidP="00E53BE9">
      <w:pPr>
        <w:ind w:left="2160" w:hanging="720"/>
      </w:pPr>
    </w:p>
    <w:p w14:paraId="33F5F279" w14:textId="77777777" w:rsidR="008A6FCA" w:rsidRPr="00E53BE9" w:rsidRDefault="00E864F6" w:rsidP="007159E8">
      <w:pPr>
        <w:rPr>
          <w:b/>
        </w:rPr>
      </w:pPr>
      <w:r w:rsidRPr="00E53BE9">
        <w:rPr>
          <w:b/>
        </w:rPr>
        <w:t>1.8</w:t>
      </w:r>
      <w:r w:rsidRPr="00E53BE9">
        <w:rPr>
          <w:b/>
        </w:rPr>
        <w:tab/>
      </w:r>
      <w:r w:rsidR="008A6FCA" w:rsidRPr="00E53BE9">
        <w:rPr>
          <w:b/>
        </w:rPr>
        <w:t>WARRANTY</w:t>
      </w:r>
    </w:p>
    <w:p w14:paraId="7D63E87D" w14:textId="77777777" w:rsidR="008A6FCA" w:rsidRPr="00E53BE9" w:rsidRDefault="002627AA" w:rsidP="00E559E5">
      <w:pPr>
        <w:ind w:left="2160" w:hanging="720"/>
      </w:pPr>
      <w:r w:rsidRPr="00E53BE9">
        <w:t>A.</w:t>
      </w:r>
      <w:r w:rsidRPr="00E53BE9">
        <w:tab/>
      </w:r>
      <w:r w:rsidR="008A6FCA" w:rsidRPr="00E53BE9">
        <w:t xml:space="preserve">Manufacturer’s Warranty:  The warranty period shall be </w:t>
      </w:r>
      <w:r w:rsidR="00E33259">
        <w:t xml:space="preserve">thirty six </w:t>
      </w:r>
      <w:r w:rsidR="008A6FCA" w:rsidRPr="00E53BE9">
        <w:t>(</w:t>
      </w:r>
      <w:r w:rsidR="00E33259">
        <w:t>36</w:t>
      </w:r>
      <w:r w:rsidR="008A6FCA" w:rsidRPr="00E53BE9">
        <w:t>) months from the delivery date of the system under normal use and service.</w:t>
      </w:r>
    </w:p>
    <w:p w14:paraId="7CDB101F" w14:textId="77777777" w:rsidR="00E864F6" w:rsidRDefault="00E864F6" w:rsidP="007159E8"/>
    <w:p w14:paraId="7B067A42" w14:textId="77777777" w:rsidR="003E28C5" w:rsidRPr="00B20BC2" w:rsidRDefault="004143B0" w:rsidP="007159E8">
      <w:pPr>
        <w:rPr>
          <w:b/>
        </w:rPr>
      </w:pPr>
      <w:r>
        <w:rPr>
          <w:b/>
        </w:rPr>
        <w:t>P</w:t>
      </w:r>
      <w:r w:rsidR="003E28C5" w:rsidRPr="00B20BC2">
        <w:rPr>
          <w:b/>
        </w:rPr>
        <w:t>ART 2</w:t>
      </w:r>
      <w:r w:rsidR="002647CE" w:rsidRPr="00B20BC2">
        <w:rPr>
          <w:b/>
        </w:rPr>
        <w:tab/>
      </w:r>
      <w:r w:rsidR="003E28C5" w:rsidRPr="00B20BC2">
        <w:rPr>
          <w:b/>
        </w:rPr>
        <w:t>PRODUCTS</w:t>
      </w:r>
    </w:p>
    <w:p w14:paraId="428D1FB3" w14:textId="77777777" w:rsidR="00526E70" w:rsidRPr="00B20BC2" w:rsidRDefault="00526E70" w:rsidP="007159E8">
      <w:pPr>
        <w:rPr>
          <w:b/>
        </w:rPr>
      </w:pPr>
      <w:r w:rsidRPr="00B20BC2">
        <w:rPr>
          <w:b/>
        </w:rPr>
        <w:t>2.1</w:t>
      </w:r>
      <w:r w:rsidRPr="00B20BC2">
        <w:rPr>
          <w:b/>
        </w:rPr>
        <w:tab/>
        <w:t>GENERAL</w:t>
      </w:r>
    </w:p>
    <w:p w14:paraId="3B05FB42" w14:textId="77777777" w:rsidR="00E53BE9" w:rsidRPr="00E53BE9" w:rsidRDefault="00E53BE9" w:rsidP="00E53BE9">
      <w:pPr>
        <w:ind w:left="2160" w:hanging="720"/>
        <w:rPr>
          <w:rFonts w:cs="Arial"/>
        </w:rPr>
      </w:pPr>
      <w:r w:rsidRPr="00E53BE9">
        <w:rPr>
          <w:rFonts w:cs="Arial"/>
        </w:rPr>
        <w:t>A.</w:t>
      </w:r>
      <w:r w:rsidRPr="00E53BE9">
        <w:rPr>
          <w:rFonts w:cs="Arial"/>
        </w:rPr>
        <w:tab/>
        <w:t>All equipment and materials incorporated shall be standard components that are regularly manufactured and used in the manufacturer's system.</w:t>
      </w:r>
    </w:p>
    <w:p w14:paraId="6F84D5A9" w14:textId="77777777" w:rsidR="00E53BE9" w:rsidRPr="00E53BE9" w:rsidRDefault="00E53BE9" w:rsidP="00E53BE9">
      <w:pPr>
        <w:ind w:left="2160" w:hanging="720"/>
        <w:rPr>
          <w:rFonts w:cs="Arial"/>
        </w:rPr>
      </w:pPr>
      <w:r w:rsidRPr="00E53BE9">
        <w:rPr>
          <w:rFonts w:cs="Arial"/>
        </w:rPr>
        <w:t>B.</w:t>
      </w:r>
      <w:r w:rsidRPr="00E53BE9">
        <w:rPr>
          <w:rFonts w:cs="Arial"/>
        </w:rPr>
        <w:tab/>
        <w:t>All systems and components shall have been thoroughly tested and in actual use.</w:t>
      </w:r>
    </w:p>
    <w:p w14:paraId="5605A78F" w14:textId="77777777" w:rsidR="00E53BE9" w:rsidRDefault="00E53BE9" w:rsidP="00E53BE9">
      <w:pPr>
        <w:ind w:left="2160" w:hanging="720"/>
        <w:rPr>
          <w:rFonts w:cs="Arial"/>
        </w:rPr>
      </w:pPr>
      <w:r w:rsidRPr="00E53BE9">
        <w:rPr>
          <w:rFonts w:cs="Arial"/>
        </w:rPr>
        <w:t>C.</w:t>
      </w:r>
      <w:r w:rsidRPr="00E53BE9">
        <w:rPr>
          <w:rFonts w:cs="Arial"/>
        </w:rPr>
        <w:tab/>
        <w:t>The specified product shall be manufactured by a firm whose quality system is in compliance with the I.S. EN ISO 9001:2008, QUALITY SYSTEM.</w:t>
      </w:r>
      <w:r w:rsidRPr="00E53BE9">
        <w:rPr>
          <w:rFonts w:cs="Arial"/>
        </w:rPr>
        <w:tab/>
      </w:r>
    </w:p>
    <w:p w14:paraId="31F9F9D5" w14:textId="77777777" w:rsidR="00281116" w:rsidRDefault="00281116" w:rsidP="00E53BE9">
      <w:pPr>
        <w:ind w:left="2160" w:hanging="720"/>
        <w:rPr>
          <w:rFonts w:cs="Arial"/>
        </w:rPr>
      </w:pPr>
    </w:p>
    <w:p w14:paraId="5DF234E6" w14:textId="77777777" w:rsidR="004143B0" w:rsidRDefault="004143B0" w:rsidP="00E53BE9">
      <w:pPr>
        <w:ind w:left="2160" w:hanging="720"/>
        <w:rPr>
          <w:rFonts w:cs="Arial"/>
        </w:rPr>
      </w:pPr>
    </w:p>
    <w:p w14:paraId="2FE43133" w14:textId="77777777" w:rsidR="00E53BE9" w:rsidRPr="00B20BC2" w:rsidRDefault="00E53BE9" w:rsidP="00E53BE9">
      <w:pPr>
        <w:ind w:hanging="810"/>
        <w:rPr>
          <w:rFonts w:cs="Arial"/>
          <w:b/>
        </w:rPr>
      </w:pPr>
      <w:r w:rsidRPr="00B20BC2">
        <w:rPr>
          <w:rFonts w:cs="Arial"/>
          <w:b/>
        </w:rPr>
        <w:lastRenderedPageBreak/>
        <w:t>2.2</w:t>
      </w:r>
      <w:r w:rsidRPr="00B20BC2">
        <w:rPr>
          <w:rFonts w:cs="Arial"/>
          <w:b/>
        </w:rPr>
        <w:tab/>
        <w:t>SYSTEM CAPABILITIES</w:t>
      </w:r>
    </w:p>
    <w:p w14:paraId="60403C9B" w14:textId="77777777" w:rsidR="004746FB" w:rsidRDefault="00E53BE9" w:rsidP="00E53BE9">
      <w:pPr>
        <w:ind w:left="2160" w:hanging="720"/>
      </w:pPr>
      <w:r>
        <w:rPr>
          <w:rFonts w:cs="Arial"/>
        </w:rPr>
        <w:t>A.</w:t>
      </w:r>
      <w:r>
        <w:rPr>
          <w:rFonts w:cs="Arial"/>
        </w:rPr>
        <w:tab/>
      </w:r>
      <w:r w:rsidR="0050277E">
        <w:t xml:space="preserve">The multi-directional </w:t>
      </w:r>
      <w:r w:rsidR="004746FB">
        <w:t>dome system</w:t>
      </w:r>
      <w:r w:rsidR="0050277E">
        <w:t xml:space="preserve"> </w:t>
      </w:r>
      <w:r w:rsidRPr="00E53BE9">
        <w:t>s</w:t>
      </w:r>
      <w:r w:rsidR="004746FB">
        <w:t>pecified herein shall provide a fully</w:t>
      </w:r>
      <w:r w:rsidRPr="00E53BE9">
        <w:t xml:space="preserve"> integrated </w:t>
      </w:r>
      <w:r w:rsidR="004746FB">
        <w:t>8MP, 360</w:t>
      </w:r>
      <w:r w:rsidR="004746FB" w:rsidRPr="004746FB">
        <w:rPr>
          <w:vertAlign w:val="superscript"/>
        </w:rPr>
        <w:t>0</w:t>
      </w:r>
      <w:r w:rsidRPr="00E53BE9">
        <w:t xml:space="preserve"> </w:t>
      </w:r>
      <w:r w:rsidR="004746FB">
        <w:t xml:space="preserve">viewing system containing four (4) </w:t>
      </w:r>
      <w:r w:rsidRPr="00E53BE9">
        <w:t xml:space="preserve">1080p30 </w:t>
      </w:r>
      <w:r w:rsidR="004746FB">
        <w:t>cameras with 2.8</w:t>
      </w:r>
      <w:r w:rsidRPr="00E53BE9">
        <w:t>x auto focus zoom optics capability.</w:t>
      </w:r>
      <w:r w:rsidR="00E42442">
        <w:t xml:space="preserve"> </w:t>
      </w:r>
    </w:p>
    <w:p w14:paraId="1B61E04D" w14:textId="77777777" w:rsidR="00E53BE9" w:rsidRPr="00E53BE9" w:rsidRDefault="00E53BE9" w:rsidP="00E53BE9">
      <w:pPr>
        <w:ind w:left="2160" w:hanging="720"/>
      </w:pPr>
      <w:r w:rsidRPr="00E53BE9">
        <w:t>B.</w:t>
      </w:r>
      <w:r w:rsidRPr="00E53BE9">
        <w:tab/>
        <w:t xml:space="preserve">The </w:t>
      </w:r>
      <w:r w:rsidR="004746FB">
        <w:t xml:space="preserve">multi-directional dome system </w:t>
      </w:r>
      <w:r w:rsidRPr="00E53BE9">
        <w:t>shall incorporate H.264 compression and encoding technology for providing low bandwidth, low latency and high quality video images transported over standard Ethernet infrastructures</w:t>
      </w:r>
    </w:p>
    <w:p w14:paraId="14E6A339" w14:textId="77777777" w:rsidR="008B2FDE" w:rsidRDefault="008B2FDE" w:rsidP="008B2FDE">
      <w:pPr>
        <w:ind w:left="2160" w:hanging="720"/>
      </w:pPr>
      <w:r>
        <w:t>C.</w:t>
      </w:r>
      <w:r>
        <w:tab/>
      </w:r>
      <w:r w:rsidRPr="00E53BE9">
        <w:t xml:space="preserve">The </w:t>
      </w:r>
      <w:r w:rsidR="004746FB">
        <w:t xml:space="preserve">multi-directional dome system </w:t>
      </w:r>
      <w:r>
        <w:t xml:space="preserve">shall provide </w:t>
      </w:r>
      <w:r w:rsidR="004746FB">
        <w:t>two</w:t>
      </w:r>
      <w:r>
        <w:t xml:space="preserve"> (</w:t>
      </w:r>
      <w:r w:rsidR="004746FB">
        <w:t>2</w:t>
      </w:r>
      <w:r>
        <w:t>) independently configurable video streams</w:t>
      </w:r>
      <w:r w:rsidR="004746FB">
        <w:t xml:space="preserve"> for each 1080p30 sensor</w:t>
      </w:r>
      <w:r>
        <w:t xml:space="preserve">.  Configurable video stream properties shall include image resolution and frame rate, data bit rate and </w:t>
      </w:r>
      <w:r w:rsidR="00A37DC5">
        <w:t xml:space="preserve">data rate </w:t>
      </w:r>
      <w:r>
        <w:t>mode (CBR/VBR).</w:t>
      </w:r>
    </w:p>
    <w:p w14:paraId="6F106C7D" w14:textId="77777777" w:rsidR="00E53BE9" w:rsidRPr="00E53BE9" w:rsidRDefault="008B2FDE" w:rsidP="00E53BE9">
      <w:pPr>
        <w:ind w:left="2160" w:hanging="720"/>
      </w:pPr>
      <w:r>
        <w:t>D</w:t>
      </w:r>
      <w:r w:rsidR="00E53BE9" w:rsidRPr="00E53BE9">
        <w:t>.</w:t>
      </w:r>
      <w:r w:rsidR="00E53BE9" w:rsidRPr="00E53BE9">
        <w:tab/>
        <w:t xml:space="preserve">The </w:t>
      </w:r>
      <w:r w:rsidR="004746FB" w:rsidRPr="004746FB">
        <w:t xml:space="preserve">multi-directional dome system </w:t>
      </w:r>
      <w:r w:rsidR="00E53BE9" w:rsidRPr="00E53BE9">
        <w:t>shall include a web server allowing password protected administra</w:t>
      </w:r>
      <w:r w:rsidR="004746FB">
        <w:t>tion/configuration capabilities</w:t>
      </w:r>
      <w:r w:rsidR="00E53BE9" w:rsidRPr="00E53BE9">
        <w:t xml:space="preserve">. </w:t>
      </w:r>
    </w:p>
    <w:p w14:paraId="641EECBF" w14:textId="77777777" w:rsidR="00E53BE9" w:rsidRPr="00E53BE9" w:rsidRDefault="00BE2A6A" w:rsidP="00E53BE9">
      <w:pPr>
        <w:ind w:left="2160" w:hanging="720"/>
      </w:pPr>
      <w:r>
        <w:t>E</w:t>
      </w:r>
      <w:r w:rsidR="00E53BE9" w:rsidRPr="00E53BE9">
        <w:t>.</w:t>
      </w:r>
      <w:r w:rsidR="00E53BE9" w:rsidRPr="00E53BE9">
        <w:tab/>
        <w:t xml:space="preserve">The </w:t>
      </w:r>
      <w:r w:rsidR="004746FB">
        <w:t xml:space="preserve">multi-directional dome system </w:t>
      </w:r>
      <w:r>
        <w:t xml:space="preserve">shall include OSD </w:t>
      </w:r>
      <w:r w:rsidR="00E53BE9" w:rsidRPr="00E53BE9">
        <w:t xml:space="preserve">capability for viewing </w:t>
      </w:r>
      <w:r>
        <w:t xml:space="preserve">location descriptors </w:t>
      </w:r>
      <w:r w:rsidR="004746FB">
        <w:t>available for display on each camera sensors view.</w:t>
      </w:r>
    </w:p>
    <w:p w14:paraId="116D469D" w14:textId="77777777" w:rsidR="00E53BE9" w:rsidRPr="00E53BE9" w:rsidRDefault="00BE2A6A" w:rsidP="00E53BE9">
      <w:pPr>
        <w:ind w:left="2160" w:hanging="720"/>
      </w:pPr>
      <w:r>
        <w:t>F</w:t>
      </w:r>
      <w:r w:rsidR="00E53BE9" w:rsidRPr="00E53BE9">
        <w:t>.</w:t>
      </w:r>
      <w:r w:rsidR="00E53BE9" w:rsidRPr="00E53BE9">
        <w:tab/>
        <w:t xml:space="preserve">The </w:t>
      </w:r>
      <w:r w:rsidR="004746FB">
        <w:t xml:space="preserve">multi-directional dome system </w:t>
      </w:r>
      <w:r w:rsidR="00E53BE9" w:rsidRPr="00E53BE9">
        <w:t>shall provide an operating temperature range of +</w:t>
      </w:r>
      <w:r w:rsidR="004746FB">
        <w:t>5</w:t>
      </w:r>
      <w:r>
        <w:t>5</w:t>
      </w:r>
      <w:r w:rsidR="004746FB">
        <w:t>C to -20C</w:t>
      </w:r>
      <w:r>
        <w:t>.</w:t>
      </w:r>
    </w:p>
    <w:p w14:paraId="283AA5BE" w14:textId="77777777" w:rsidR="00BE2A6A" w:rsidRDefault="00BE2A6A" w:rsidP="00E53BE9">
      <w:pPr>
        <w:ind w:left="2160" w:hanging="720"/>
      </w:pPr>
      <w:r>
        <w:t>G</w:t>
      </w:r>
      <w:r w:rsidR="00E53BE9" w:rsidRPr="00E53BE9">
        <w:t>.</w:t>
      </w:r>
      <w:r w:rsidR="00E53BE9" w:rsidRPr="00E53BE9">
        <w:tab/>
        <w:t xml:space="preserve">The </w:t>
      </w:r>
      <w:r w:rsidR="004746FB">
        <w:t xml:space="preserve">multi-directional dome system </w:t>
      </w:r>
      <w:r w:rsidR="00E53BE9" w:rsidRPr="00E53BE9">
        <w:t>shall provide</w:t>
      </w:r>
      <w:r w:rsidR="00A37DC5">
        <w:t xml:space="preserve"> superior</w:t>
      </w:r>
      <w:r w:rsidR="00E53BE9" w:rsidRPr="00E53BE9">
        <w:t xml:space="preserve"> </w:t>
      </w:r>
      <w:r w:rsidR="004746FB">
        <w:t>IP66</w:t>
      </w:r>
      <w:r w:rsidR="00A37DC5">
        <w:t xml:space="preserve"> ingress </w:t>
      </w:r>
      <w:r w:rsidR="00E53BE9" w:rsidRPr="00E53BE9">
        <w:t>protection</w:t>
      </w:r>
      <w:r>
        <w:t>.</w:t>
      </w:r>
    </w:p>
    <w:p w14:paraId="6CF5200B" w14:textId="77777777" w:rsidR="00E53BE9" w:rsidRDefault="00BE2A6A" w:rsidP="00E53BE9">
      <w:pPr>
        <w:ind w:left="2160" w:hanging="720"/>
      </w:pPr>
      <w:r>
        <w:t>H</w:t>
      </w:r>
      <w:r w:rsidR="00E53BE9" w:rsidRPr="00E53BE9">
        <w:t>.</w:t>
      </w:r>
      <w:r w:rsidR="00E53BE9" w:rsidRPr="00E53BE9">
        <w:tab/>
        <w:t xml:space="preserve">The </w:t>
      </w:r>
      <w:r w:rsidR="004746FB">
        <w:t xml:space="preserve">multi-directional dome system </w:t>
      </w:r>
      <w:r w:rsidR="00E53BE9" w:rsidRPr="00E53BE9">
        <w:t>shall support ONVIF Pro</w:t>
      </w:r>
      <w:r w:rsidR="00CC3849">
        <w:t>file S interface</w:t>
      </w:r>
      <w:r w:rsidR="00E53BE9" w:rsidRPr="00E53BE9">
        <w:t xml:space="preserve"> for providing a standardized interoperability of 3rd party system equipment.</w:t>
      </w:r>
    </w:p>
    <w:p w14:paraId="12DB44C7" w14:textId="77777777" w:rsidR="004746FB" w:rsidRDefault="004746FB" w:rsidP="004746FB">
      <w:pPr>
        <w:ind w:left="2160" w:hanging="720"/>
      </w:pPr>
      <w:r>
        <w:t>I.</w:t>
      </w:r>
      <w:r>
        <w:tab/>
      </w:r>
      <w:r w:rsidRPr="00E53BE9">
        <w:t xml:space="preserve">The </w:t>
      </w:r>
      <w:r>
        <w:t xml:space="preserve">multi-directional dome system </w:t>
      </w:r>
      <w:r w:rsidRPr="00E53BE9">
        <w:t>shall provide</w:t>
      </w:r>
      <w:r>
        <w:t xml:space="preserve"> remote pan/tilt/zoom adjustments for each cameras field of view over IP for efficient</w:t>
      </w:r>
      <w:r w:rsidR="007E468D">
        <w:t xml:space="preserve"> installation and configuration.</w:t>
      </w:r>
    </w:p>
    <w:p w14:paraId="00EA46A9" w14:textId="77777777" w:rsidR="00E53BE9" w:rsidRDefault="00E53BE9" w:rsidP="00E53BE9">
      <w:pPr>
        <w:rPr>
          <w:sz w:val="24"/>
          <w:szCs w:val="20"/>
        </w:rPr>
      </w:pPr>
    </w:p>
    <w:p w14:paraId="36A575FF" w14:textId="77777777" w:rsidR="00287CED" w:rsidRPr="00B20BC2" w:rsidRDefault="004C1BCC" w:rsidP="00281116">
      <w:pPr>
        <w:ind w:hanging="810"/>
        <w:rPr>
          <w:b/>
          <w:sz w:val="24"/>
          <w:szCs w:val="20"/>
        </w:rPr>
      </w:pPr>
      <w:r w:rsidRPr="00B20BC2">
        <w:rPr>
          <w:b/>
          <w:sz w:val="24"/>
          <w:szCs w:val="20"/>
        </w:rPr>
        <w:t>2.3</w:t>
      </w:r>
      <w:r w:rsidRPr="00B20BC2">
        <w:rPr>
          <w:b/>
          <w:sz w:val="24"/>
          <w:szCs w:val="20"/>
        </w:rPr>
        <w:tab/>
      </w:r>
      <w:r w:rsidR="009A3EA0" w:rsidRPr="00B20BC2">
        <w:rPr>
          <w:b/>
          <w:sz w:val="24"/>
          <w:szCs w:val="20"/>
        </w:rPr>
        <w:t>PERFORMANCE SPECIFICATIONS</w:t>
      </w:r>
    </w:p>
    <w:p w14:paraId="04AC7EC0" w14:textId="77777777" w:rsidR="004C1BCC" w:rsidRPr="00B20BC2" w:rsidRDefault="004C1BCC" w:rsidP="00925E1E">
      <w:pPr>
        <w:ind w:left="2160" w:hanging="720"/>
        <w:rPr>
          <w:rFonts w:cs="Courier New"/>
          <w:b/>
          <w:bCs/>
        </w:rPr>
      </w:pPr>
      <w:r w:rsidRPr="00B20BC2">
        <w:rPr>
          <w:rFonts w:cs="Courier New"/>
          <w:b/>
          <w:bCs/>
        </w:rPr>
        <w:t>A.</w:t>
      </w:r>
      <w:r w:rsidRPr="00B20BC2">
        <w:rPr>
          <w:rFonts w:cs="Courier New"/>
          <w:b/>
          <w:bCs/>
        </w:rPr>
        <w:tab/>
        <w:t xml:space="preserve">CAMERA IMAGING SYSTEM </w:t>
      </w:r>
      <w:r w:rsidR="00AD7226">
        <w:rPr>
          <w:rFonts w:cs="Courier New"/>
          <w:b/>
          <w:bCs/>
        </w:rPr>
        <w:t>(x4 Cameras)</w:t>
      </w:r>
    </w:p>
    <w:p w14:paraId="688732C9" w14:textId="77777777" w:rsidR="004C1BCC" w:rsidRPr="004F6C78" w:rsidRDefault="004C1BCC" w:rsidP="004C1BCC">
      <w:pPr>
        <w:pStyle w:val="BodyText"/>
        <w:numPr>
          <w:ilvl w:val="0"/>
          <w:numId w:val="8"/>
        </w:numPr>
        <w:tabs>
          <w:tab w:val="clear" w:pos="1800"/>
        </w:tabs>
        <w:spacing w:after="0" w:line="276" w:lineRule="auto"/>
        <w:ind w:left="2880" w:hanging="720"/>
        <w:rPr>
          <w:rFonts w:ascii="Calibri" w:hAnsi="Calibri" w:cs="Courier New"/>
          <w:sz w:val="22"/>
          <w:szCs w:val="22"/>
        </w:rPr>
      </w:pPr>
      <w:r w:rsidRPr="004F6C78">
        <w:rPr>
          <w:rFonts w:ascii="Calibri" w:hAnsi="Calibri" w:cs="Courier New"/>
          <w:sz w:val="22"/>
          <w:szCs w:val="22"/>
        </w:rPr>
        <w:t xml:space="preserve">Image Sensor: Progressive Scan </w:t>
      </w:r>
      <w:r>
        <w:rPr>
          <w:rFonts w:ascii="Calibri" w:hAnsi="Calibri" w:cs="Courier New"/>
          <w:sz w:val="22"/>
          <w:szCs w:val="22"/>
        </w:rPr>
        <w:t>CMOS</w:t>
      </w:r>
    </w:p>
    <w:p w14:paraId="25B43B36" w14:textId="77777777" w:rsidR="004C1BCC" w:rsidRPr="004F6C78" w:rsidRDefault="004C1BCC" w:rsidP="004C1BCC">
      <w:pPr>
        <w:pStyle w:val="BodyText"/>
        <w:numPr>
          <w:ilvl w:val="0"/>
          <w:numId w:val="8"/>
        </w:numPr>
        <w:tabs>
          <w:tab w:val="clear" w:pos="1800"/>
        </w:tabs>
        <w:spacing w:after="0" w:line="276" w:lineRule="auto"/>
        <w:ind w:left="2880" w:hanging="720"/>
        <w:rPr>
          <w:rFonts w:ascii="Calibri" w:hAnsi="Calibri" w:cs="Courier New"/>
          <w:sz w:val="22"/>
          <w:szCs w:val="22"/>
        </w:rPr>
      </w:pPr>
      <w:r w:rsidRPr="004F6C78">
        <w:rPr>
          <w:rFonts w:ascii="Calibri" w:hAnsi="Calibri" w:cs="Courier New"/>
          <w:sz w:val="22"/>
          <w:szCs w:val="22"/>
        </w:rPr>
        <w:t>Image Size: 1/</w:t>
      </w:r>
      <w:r w:rsidR="00BE2A6A">
        <w:rPr>
          <w:rFonts w:ascii="Calibri" w:hAnsi="Calibri" w:cs="Courier New"/>
          <w:sz w:val="22"/>
          <w:szCs w:val="22"/>
        </w:rPr>
        <w:t>2.</w:t>
      </w:r>
      <w:r w:rsidR="00B665C2">
        <w:rPr>
          <w:rFonts w:ascii="Calibri" w:hAnsi="Calibri" w:cs="Courier New"/>
          <w:sz w:val="22"/>
          <w:szCs w:val="22"/>
        </w:rPr>
        <w:t>9”</w:t>
      </w:r>
    </w:p>
    <w:p w14:paraId="0E505991" w14:textId="77777777" w:rsidR="004C1BCC" w:rsidRPr="004F6C78" w:rsidRDefault="004C1BCC" w:rsidP="004C1BCC">
      <w:pPr>
        <w:pStyle w:val="BodyText"/>
        <w:numPr>
          <w:ilvl w:val="0"/>
          <w:numId w:val="8"/>
        </w:numPr>
        <w:tabs>
          <w:tab w:val="clear" w:pos="1800"/>
        </w:tabs>
        <w:spacing w:after="0" w:line="276" w:lineRule="auto"/>
        <w:ind w:left="2880" w:hanging="720"/>
        <w:rPr>
          <w:rFonts w:ascii="Calibri" w:hAnsi="Calibri" w:cs="Courier New"/>
          <w:sz w:val="22"/>
          <w:szCs w:val="22"/>
        </w:rPr>
      </w:pPr>
      <w:r w:rsidRPr="004F6C78">
        <w:rPr>
          <w:rFonts w:ascii="Calibri" w:hAnsi="Calibri" w:cs="Courier New"/>
          <w:sz w:val="22"/>
          <w:szCs w:val="22"/>
        </w:rPr>
        <w:t xml:space="preserve">Image Resolution: </w:t>
      </w:r>
      <w:r>
        <w:rPr>
          <w:rFonts w:ascii="Calibri" w:hAnsi="Calibri" w:cs="Courier New"/>
          <w:sz w:val="22"/>
          <w:szCs w:val="22"/>
        </w:rPr>
        <w:t>1920</w:t>
      </w:r>
      <w:r w:rsidRPr="004F6C78">
        <w:rPr>
          <w:rFonts w:ascii="Calibri" w:hAnsi="Calibri" w:cs="Courier New"/>
          <w:sz w:val="22"/>
          <w:szCs w:val="22"/>
        </w:rPr>
        <w:t xml:space="preserve"> horizontal</w:t>
      </w:r>
      <w:r>
        <w:rPr>
          <w:rFonts w:ascii="Calibri" w:hAnsi="Calibri" w:cs="Courier New"/>
          <w:sz w:val="22"/>
          <w:szCs w:val="22"/>
        </w:rPr>
        <w:t xml:space="preserve"> x</w:t>
      </w:r>
      <w:r w:rsidRPr="004F6C78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1080</w:t>
      </w:r>
      <w:r w:rsidRPr="004F6C78">
        <w:rPr>
          <w:rFonts w:ascii="Calibri" w:hAnsi="Calibri" w:cs="Courier New"/>
          <w:sz w:val="22"/>
          <w:szCs w:val="22"/>
        </w:rPr>
        <w:t xml:space="preserve"> vertical</w:t>
      </w:r>
      <w:r>
        <w:rPr>
          <w:rFonts w:ascii="Calibri" w:hAnsi="Calibri" w:cs="Courier New"/>
          <w:sz w:val="22"/>
          <w:szCs w:val="22"/>
        </w:rPr>
        <w:t xml:space="preserve"> pixels</w:t>
      </w:r>
    </w:p>
    <w:p w14:paraId="3B88C613" w14:textId="77777777" w:rsidR="004C1BCC" w:rsidRDefault="004C1BCC" w:rsidP="004C1BCC">
      <w:pPr>
        <w:pStyle w:val="BodyText"/>
        <w:numPr>
          <w:ilvl w:val="0"/>
          <w:numId w:val="8"/>
        </w:numPr>
        <w:tabs>
          <w:tab w:val="clear" w:pos="1800"/>
        </w:tabs>
        <w:spacing w:after="0" w:line="276" w:lineRule="auto"/>
        <w:ind w:left="2880" w:hanging="720"/>
        <w:rPr>
          <w:rFonts w:ascii="Calibri" w:hAnsi="Calibri" w:cs="Courier New"/>
          <w:sz w:val="22"/>
          <w:szCs w:val="22"/>
        </w:rPr>
      </w:pPr>
      <w:r w:rsidRPr="004F6C78">
        <w:rPr>
          <w:rFonts w:ascii="Calibri" w:hAnsi="Calibri" w:cs="Courier New"/>
          <w:sz w:val="22"/>
          <w:szCs w:val="22"/>
        </w:rPr>
        <w:t xml:space="preserve">Picture Elements (total) </w:t>
      </w:r>
      <w:r>
        <w:rPr>
          <w:rFonts w:ascii="Calibri" w:hAnsi="Calibri" w:cs="Courier New"/>
          <w:sz w:val="22"/>
          <w:szCs w:val="22"/>
        </w:rPr>
        <w:t>1920</w:t>
      </w:r>
      <w:r w:rsidRPr="004F6C78">
        <w:rPr>
          <w:rFonts w:ascii="Calibri" w:hAnsi="Calibri" w:cs="Courier New"/>
          <w:sz w:val="22"/>
          <w:szCs w:val="22"/>
        </w:rPr>
        <w:t xml:space="preserve"> (H) x </w:t>
      </w:r>
      <w:r w:rsidR="00BE2A6A">
        <w:rPr>
          <w:rFonts w:ascii="Calibri" w:hAnsi="Calibri" w:cs="Courier New"/>
          <w:sz w:val="22"/>
          <w:szCs w:val="22"/>
        </w:rPr>
        <w:t>1280</w:t>
      </w:r>
      <w:r w:rsidRPr="004F6C78">
        <w:rPr>
          <w:rFonts w:ascii="Calibri" w:hAnsi="Calibri" w:cs="Courier New"/>
          <w:sz w:val="22"/>
          <w:szCs w:val="22"/>
        </w:rPr>
        <w:t xml:space="preserve"> (V)</w:t>
      </w:r>
    </w:p>
    <w:p w14:paraId="09239BCD" w14:textId="77777777" w:rsidR="004C1BCC" w:rsidRDefault="004C1BCC" w:rsidP="004C1BCC">
      <w:pPr>
        <w:pStyle w:val="BodyText"/>
        <w:numPr>
          <w:ilvl w:val="0"/>
          <w:numId w:val="8"/>
        </w:numPr>
        <w:tabs>
          <w:tab w:val="clear" w:pos="1800"/>
        </w:tabs>
        <w:spacing w:after="0" w:line="276" w:lineRule="auto"/>
        <w:ind w:left="2880" w:hanging="720"/>
        <w:rPr>
          <w:rFonts w:ascii="Calibri" w:hAnsi="Calibri" w:cs="Courier New"/>
          <w:sz w:val="22"/>
          <w:szCs w:val="22"/>
        </w:rPr>
      </w:pPr>
      <w:r w:rsidRPr="0001155A">
        <w:rPr>
          <w:rFonts w:ascii="Calibri" w:hAnsi="Calibri" w:cs="Courier New"/>
          <w:sz w:val="22"/>
          <w:szCs w:val="22"/>
        </w:rPr>
        <w:t>S</w:t>
      </w:r>
      <w:r w:rsidR="00AD7542">
        <w:rPr>
          <w:rFonts w:ascii="Calibri" w:hAnsi="Calibri" w:cs="Courier New"/>
          <w:sz w:val="22"/>
          <w:szCs w:val="22"/>
        </w:rPr>
        <w:t>ensitivity: Scene Illumination;</w:t>
      </w:r>
    </w:p>
    <w:p w14:paraId="361CB33B" w14:textId="77777777" w:rsidR="004C1BCC" w:rsidRDefault="004C1BCC" w:rsidP="004C1BCC">
      <w:pPr>
        <w:pStyle w:val="BodyText"/>
        <w:spacing w:after="0" w:line="276" w:lineRule="auto"/>
        <w:ind w:left="2880" w:firstLine="0"/>
        <w:rPr>
          <w:rFonts w:ascii="Calibri" w:hAnsi="Calibri" w:cs="Courier New"/>
          <w:sz w:val="22"/>
          <w:szCs w:val="22"/>
        </w:rPr>
      </w:pPr>
      <w:r w:rsidRPr="004F6C78">
        <w:rPr>
          <w:rFonts w:ascii="Calibri" w:hAnsi="Calibri" w:cs="Courier New"/>
          <w:sz w:val="22"/>
          <w:szCs w:val="22"/>
        </w:rPr>
        <w:t>a.</w:t>
      </w:r>
      <w:r w:rsidRPr="004F6C78"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>0.</w:t>
      </w:r>
      <w:r w:rsidR="00B665C2">
        <w:rPr>
          <w:rFonts w:ascii="Calibri" w:hAnsi="Calibri" w:cs="Courier New"/>
          <w:sz w:val="22"/>
          <w:szCs w:val="22"/>
        </w:rPr>
        <w:t>5</w:t>
      </w:r>
      <w:r w:rsidRPr="004F6C78">
        <w:rPr>
          <w:rFonts w:ascii="Calibri" w:hAnsi="Calibri" w:cs="Courier New"/>
          <w:sz w:val="22"/>
          <w:szCs w:val="22"/>
        </w:rPr>
        <w:t xml:space="preserve"> Lux (0.</w:t>
      </w:r>
      <w:r w:rsidR="00B665C2">
        <w:rPr>
          <w:rFonts w:ascii="Calibri" w:hAnsi="Calibri" w:cs="Courier New"/>
          <w:sz w:val="22"/>
          <w:szCs w:val="22"/>
        </w:rPr>
        <w:t>05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4F6C78">
        <w:rPr>
          <w:rFonts w:ascii="Calibri" w:hAnsi="Calibri" w:cs="Courier New"/>
          <w:sz w:val="22"/>
          <w:szCs w:val="22"/>
        </w:rPr>
        <w:t xml:space="preserve">fc) </w:t>
      </w:r>
      <w:r>
        <w:rPr>
          <w:rFonts w:ascii="Calibri" w:hAnsi="Calibri" w:cs="Courier New"/>
          <w:sz w:val="22"/>
          <w:szCs w:val="22"/>
        </w:rPr>
        <w:t xml:space="preserve">@ </w:t>
      </w:r>
      <w:r w:rsidR="00B665C2">
        <w:rPr>
          <w:rFonts w:ascii="Calibri" w:hAnsi="Calibri" w:cs="Courier New"/>
          <w:sz w:val="22"/>
          <w:szCs w:val="22"/>
        </w:rPr>
        <w:t>1/30</w:t>
      </w:r>
      <w:r w:rsidRPr="004F6C78">
        <w:rPr>
          <w:rFonts w:ascii="Calibri" w:hAnsi="Calibri" w:cs="Courier New"/>
          <w:sz w:val="22"/>
          <w:szCs w:val="22"/>
        </w:rPr>
        <w:t xml:space="preserve"> shutter, color mode</w:t>
      </w:r>
    </w:p>
    <w:p w14:paraId="0614BB46" w14:textId="77777777" w:rsidR="004C1BCC" w:rsidRPr="004F6C78" w:rsidRDefault="004C1BCC" w:rsidP="004C1BCC">
      <w:pPr>
        <w:pStyle w:val="BodyText"/>
        <w:numPr>
          <w:ilvl w:val="0"/>
          <w:numId w:val="8"/>
        </w:numPr>
        <w:tabs>
          <w:tab w:val="clear" w:pos="1800"/>
        </w:tabs>
        <w:spacing w:after="0" w:line="276" w:lineRule="auto"/>
        <w:ind w:left="2880" w:hanging="720"/>
        <w:rPr>
          <w:rFonts w:ascii="Calibri" w:hAnsi="Calibri" w:cs="Courier New"/>
          <w:sz w:val="22"/>
          <w:szCs w:val="22"/>
        </w:rPr>
      </w:pPr>
      <w:r w:rsidRPr="004F6C78">
        <w:rPr>
          <w:rFonts w:ascii="Calibri" w:hAnsi="Calibri" w:cs="Courier New"/>
          <w:sz w:val="22"/>
          <w:szCs w:val="22"/>
        </w:rPr>
        <w:t>Day/Night Operation: Adjustable (Auto, Color and Mono Modes) via removable IR cut filter</w:t>
      </w:r>
      <w:r w:rsidR="00D71ED7">
        <w:rPr>
          <w:rFonts w:ascii="Calibri" w:hAnsi="Calibri" w:cs="Courier New"/>
          <w:sz w:val="22"/>
          <w:szCs w:val="22"/>
        </w:rPr>
        <w:t xml:space="preserve">.  </w:t>
      </w:r>
    </w:p>
    <w:p w14:paraId="646121ED" w14:textId="77777777" w:rsidR="004C1BCC" w:rsidRDefault="004C1BCC" w:rsidP="004C1BCC">
      <w:pPr>
        <w:pStyle w:val="BodyText"/>
        <w:numPr>
          <w:ilvl w:val="0"/>
          <w:numId w:val="8"/>
        </w:numPr>
        <w:tabs>
          <w:tab w:val="clear" w:pos="1800"/>
        </w:tabs>
        <w:spacing w:after="0" w:line="276" w:lineRule="auto"/>
        <w:ind w:left="2880" w:hanging="720"/>
        <w:rPr>
          <w:rFonts w:ascii="Calibri" w:hAnsi="Calibri" w:cs="Courier New"/>
          <w:sz w:val="22"/>
          <w:szCs w:val="22"/>
        </w:rPr>
      </w:pPr>
      <w:r w:rsidRPr="004F6C78">
        <w:rPr>
          <w:rFonts w:ascii="Calibri" w:hAnsi="Calibri" w:cs="Courier New"/>
          <w:sz w:val="22"/>
          <w:szCs w:val="22"/>
        </w:rPr>
        <w:t xml:space="preserve">Optical Zoom Range: </w:t>
      </w:r>
      <w:r w:rsidR="00B665C2">
        <w:rPr>
          <w:rFonts w:ascii="Calibri" w:hAnsi="Calibri" w:cs="Courier New"/>
          <w:sz w:val="22"/>
          <w:szCs w:val="22"/>
        </w:rPr>
        <w:t>2.8</w:t>
      </w:r>
      <w:r>
        <w:rPr>
          <w:rFonts w:ascii="Calibri" w:hAnsi="Calibri" w:cs="Courier New"/>
          <w:sz w:val="22"/>
          <w:szCs w:val="22"/>
        </w:rPr>
        <w:t xml:space="preserve">x, </w:t>
      </w:r>
      <w:r w:rsidR="00B665C2">
        <w:rPr>
          <w:rFonts w:ascii="Calibri" w:hAnsi="Calibri" w:cs="Courier New"/>
          <w:sz w:val="22"/>
          <w:szCs w:val="22"/>
        </w:rPr>
        <w:t>2.8</w:t>
      </w:r>
      <w:r w:rsidRPr="004F6C78">
        <w:rPr>
          <w:rFonts w:ascii="Calibri" w:hAnsi="Calibri" w:cs="Courier New"/>
          <w:sz w:val="22"/>
          <w:szCs w:val="22"/>
        </w:rPr>
        <w:t xml:space="preserve">mm to </w:t>
      </w:r>
      <w:r w:rsidR="00B665C2">
        <w:rPr>
          <w:rFonts w:ascii="Calibri" w:hAnsi="Calibri" w:cs="Courier New"/>
          <w:sz w:val="22"/>
          <w:szCs w:val="22"/>
        </w:rPr>
        <w:t>8</w:t>
      </w:r>
      <w:r w:rsidRPr="004F6C78">
        <w:rPr>
          <w:rFonts w:ascii="Calibri" w:hAnsi="Calibri" w:cs="Courier New"/>
          <w:sz w:val="22"/>
          <w:szCs w:val="22"/>
        </w:rPr>
        <w:t>mm</w:t>
      </w:r>
      <w:r>
        <w:rPr>
          <w:rFonts w:ascii="Calibri" w:hAnsi="Calibri" w:cs="Courier New"/>
          <w:sz w:val="22"/>
          <w:szCs w:val="22"/>
        </w:rPr>
        <w:t xml:space="preserve"> minimum</w:t>
      </w:r>
    </w:p>
    <w:p w14:paraId="7D5F7575" w14:textId="77777777" w:rsidR="00AD7226" w:rsidRPr="004F6C78" w:rsidRDefault="00AD7226" w:rsidP="00AD7226">
      <w:pPr>
        <w:pStyle w:val="BodyText"/>
        <w:spacing w:after="0" w:line="276" w:lineRule="auto"/>
        <w:ind w:left="2880" w:firstLine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a.</w:t>
      </w:r>
      <w:r>
        <w:rPr>
          <w:rFonts w:ascii="Calibri" w:hAnsi="Calibri" w:cs="Courier New"/>
          <w:sz w:val="22"/>
          <w:szCs w:val="22"/>
        </w:rPr>
        <w:tab/>
        <w:t>Provide for remote control of zoom in/out functions over IP.</w:t>
      </w:r>
    </w:p>
    <w:p w14:paraId="522A0D14" w14:textId="77777777" w:rsidR="004C1BCC" w:rsidRPr="004F6C78" w:rsidRDefault="004C1BCC" w:rsidP="004C1BCC">
      <w:pPr>
        <w:pStyle w:val="BodyText"/>
        <w:numPr>
          <w:ilvl w:val="0"/>
          <w:numId w:val="8"/>
        </w:numPr>
        <w:tabs>
          <w:tab w:val="clear" w:pos="1800"/>
        </w:tabs>
        <w:spacing w:after="0" w:line="276" w:lineRule="auto"/>
        <w:ind w:left="288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Maximum Lens Aperture: f/1.</w:t>
      </w:r>
      <w:r w:rsidR="00B665C2">
        <w:rPr>
          <w:rFonts w:ascii="Calibri" w:hAnsi="Calibri" w:cs="Courier New"/>
          <w:sz w:val="22"/>
          <w:szCs w:val="22"/>
        </w:rPr>
        <w:t>2</w:t>
      </w:r>
      <w:r w:rsidRPr="004F6C78">
        <w:rPr>
          <w:rFonts w:ascii="Calibri" w:hAnsi="Calibri" w:cs="Courier New"/>
          <w:sz w:val="22"/>
          <w:szCs w:val="22"/>
        </w:rPr>
        <w:t xml:space="preserve"> (wide) to f/</w:t>
      </w:r>
      <w:r w:rsidR="00AD7542">
        <w:rPr>
          <w:rFonts w:ascii="Calibri" w:hAnsi="Calibri" w:cs="Courier New"/>
          <w:sz w:val="22"/>
          <w:szCs w:val="22"/>
        </w:rPr>
        <w:t>4.</w:t>
      </w:r>
      <w:r w:rsidR="00B665C2">
        <w:rPr>
          <w:rFonts w:ascii="Calibri" w:hAnsi="Calibri" w:cs="Courier New"/>
          <w:sz w:val="22"/>
          <w:szCs w:val="22"/>
        </w:rPr>
        <w:t>6</w:t>
      </w:r>
      <w:r w:rsidRPr="004F6C78">
        <w:rPr>
          <w:rFonts w:ascii="Calibri" w:hAnsi="Calibri" w:cs="Courier New"/>
          <w:sz w:val="22"/>
          <w:szCs w:val="22"/>
        </w:rPr>
        <w:t xml:space="preserve"> (t</w:t>
      </w:r>
      <w:r>
        <w:rPr>
          <w:rFonts w:ascii="Calibri" w:hAnsi="Calibri" w:cs="Courier New"/>
          <w:sz w:val="22"/>
          <w:szCs w:val="22"/>
        </w:rPr>
        <w:t>e</w:t>
      </w:r>
      <w:r w:rsidRPr="004F6C78">
        <w:rPr>
          <w:rFonts w:ascii="Calibri" w:hAnsi="Calibri" w:cs="Courier New"/>
          <w:sz w:val="22"/>
          <w:szCs w:val="22"/>
        </w:rPr>
        <w:t>le)</w:t>
      </w:r>
    </w:p>
    <w:p w14:paraId="3244909B" w14:textId="77777777" w:rsidR="004C1BCC" w:rsidRDefault="004C1BCC" w:rsidP="004C1BCC">
      <w:pPr>
        <w:pStyle w:val="BodyText"/>
        <w:numPr>
          <w:ilvl w:val="0"/>
          <w:numId w:val="8"/>
        </w:numPr>
        <w:tabs>
          <w:tab w:val="clear" w:pos="1800"/>
        </w:tabs>
        <w:spacing w:after="0" w:line="276" w:lineRule="auto"/>
        <w:ind w:left="2880" w:hanging="720"/>
        <w:rPr>
          <w:rFonts w:ascii="Calibri" w:hAnsi="Calibri" w:cs="Courier New"/>
          <w:sz w:val="22"/>
          <w:szCs w:val="22"/>
        </w:rPr>
      </w:pPr>
      <w:r w:rsidRPr="004F6C78">
        <w:rPr>
          <w:rFonts w:ascii="Calibri" w:hAnsi="Calibri" w:cs="Courier New"/>
          <w:sz w:val="22"/>
          <w:szCs w:val="22"/>
        </w:rPr>
        <w:t xml:space="preserve">Horizontal Angle of View: Optical: </w:t>
      </w:r>
      <w:r w:rsidR="00B665C2">
        <w:rPr>
          <w:rFonts w:ascii="Calibri" w:hAnsi="Calibri" w:cs="Courier New"/>
          <w:sz w:val="22"/>
          <w:szCs w:val="22"/>
        </w:rPr>
        <w:t>90</w:t>
      </w:r>
      <w:r w:rsidRPr="004F6C78">
        <w:rPr>
          <w:rFonts w:ascii="Calibri" w:hAnsi="Calibri" w:cs="Courier New"/>
          <w:sz w:val="22"/>
          <w:szCs w:val="22"/>
        </w:rPr>
        <w:t xml:space="preserve">° to </w:t>
      </w:r>
      <w:r w:rsidR="00B665C2">
        <w:rPr>
          <w:rFonts w:ascii="Calibri" w:hAnsi="Calibri" w:cs="Courier New"/>
          <w:sz w:val="22"/>
          <w:szCs w:val="22"/>
        </w:rPr>
        <w:t>35</w:t>
      </w:r>
      <w:r w:rsidRPr="004F6C78">
        <w:rPr>
          <w:rFonts w:ascii="Calibri" w:hAnsi="Calibri" w:cs="Courier New"/>
          <w:sz w:val="22"/>
          <w:szCs w:val="22"/>
        </w:rPr>
        <w:t>°</w:t>
      </w:r>
    </w:p>
    <w:p w14:paraId="0B6C6A12" w14:textId="77777777" w:rsidR="00B665C2" w:rsidRDefault="004C1BCC" w:rsidP="00B665C2">
      <w:pPr>
        <w:pStyle w:val="BodyText"/>
        <w:numPr>
          <w:ilvl w:val="0"/>
          <w:numId w:val="8"/>
        </w:numPr>
        <w:tabs>
          <w:tab w:val="clear" w:pos="1800"/>
        </w:tabs>
        <w:spacing w:after="0" w:line="276" w:lineRule="auto"/>
        <w:ind w:left="2880" w:hanging="720"/>
        <w:rPr>
          <w:rFonts w:ascii="Calibri" w:hAnsi="Calibri" w:cs="Courier New"/>
          <w:sz w:val="22"/>
          <w:szCs w:val="22"/>
        </w:rPr>
      </w:pPr>
      <w:r w:rsidRPr="00B665C2">
        <w:rPr>
          <w:rFonts w:ascii="Calibri" w:hAnsi="Calibri" w:cs="Courier New"/>
          <w:sz w:val="22"/>
          <w:szCs w:val="22"/>
        </w:rPr>
        <w:lastRenderedPageBreak/>
        <w:t xml:space="preserve">Focus: </w:t>
      </w:r>
      <w:r w:rsidR="00B665C2" w:rsidRPr="00B665C2">
        <w:rPr>
          <w:rFonts w:ascii="Calibri" w:hAnsi="Calibri" w:cs="Courier New"/>
          <w:sz w:val="22"/>
          <w:szCs w:val="22"/>
        </w:rPr>
        <w:t xml:space="preserve"> </w:t>
      </w:r>
      <w:r w:rsidR="00B665C2">
        <w:rPr>
          <w:rFonts w:ascii="Calibri" w:hAnsi="Calibri" w:cs="Courier New"/>
          <w:sz w:val="22"/>
          <w:szCs w:val="22"/>
        </w:rPr>
        <w:t>Focus</w:t>
      </w:r>
      <w:r w:rsidR="00B665C2" w:rsidRPr="00B665C2">
        <w:rPr>
          <w:rFonts w:ascii="Calibri" w:hAnsi="Calibri" w:cs="Courier New"/>
          <w:sz w:val="22"/>
          <w:szCs w:val="22"/>
        </w:rPr>
        <w:t xml:space="preserve"> shall automatically adjust to compensate for changes in </w:t>
      </w:r>
      <w:r w:rsidR="00B665C2">
        <w:rPr>
          <w:rFonts w:ascii="Calibri" w:hAnsi="Calibri" w:cs="Courier New"/>
          <w:sz w:val="22"/>
          <w:szCs w:val="22"/>
        </w:rPr>
        <w:t>scene</w:t>
      </w:r>
      <w:r w:rsidR="00B665C2" w:rsidRPr="00B665C2">
        <w:rPr>
          <w:rFonts w:ascii="Calibri" w:hAnsi="Calibri" w:cs="Courier New"/>
          <w:sz w:val="22"/>
          <w:szCs w:val="22"/>
        </w:rPr>
        <w:t xml:space="preserve"> </w:t>
      </w:r>
      <w:r w:rsidR="00B665C2">
        <w:rPr>
          <w:rFonts w:ascii="Calibri" w:hAnsi="Calibri" w:cs="Courier New"/>
          <w:sz w:val="22"/>
          <w:szCs w:val="22"/>
        </w:rPr>
        <w:t xml:space="preserve">quality </w:t>
      </w:r>
      <w:r w:rsidR="00B665C2" w:rsidRPr="00B665C2">
        <w:rPr>
          <w:rFonts w:ascii="Calibri" w:hAnsi="Calibri" w:cs="Courier New"/>
          <w:sz w:val="22"/>
          <w:szCs w:val="22"/>
        </w:rPr>
        <w:t xml:space="preserve">to maintain constant </w:t>
      </w:r>
      <w:r w:rsidR="00B665C2">
        <w:rPr>
          <w:rFonts w:ascii="Calibri" w:hAnsi="Calibri" w:cs="Courier New"/>
          <w:sz w:val="22"/>
          <w:szCs w:val="22"/>
        </w:rPr>
        <w:t>sharpness of image</w:t>
      </w:r>
      <w:r w:rsidR="00B665C2" w:rsidRPr="00B665C2">
        <w:rPr>
          <w:rFonts w:ascii="Calibri" w:hAnsi="Calibri" w:cs="Courier New"/>
          <w:sz w:val="22"/>
          <w:szCs w:val="22"/>
        </w:rPr>
        <w:t>.</w:t>
      </w:r>
    </w:p>
    <w:p w14:paraId="592DED42" w14:textId="77777777" w:rsidR="004C1BCC" w:rsidRPr="00B665C2" w:rsidRDefault="00B665C2" w:rsidP="00A33810">
      <w:pPr>
        <w:pStyle w:val="BodyText"/>
        <w:numPr>
          <w:ilvl w:val="0"/>
          <w:numId w:val="8"/>
        </w:numPr>
        <w:tabs>
          <w:tab w:val="clear" w:pos="1800"/>
        </w:tabs>
        <w:spacing w:after="0" w:line="276" w:lineRule="auto"/>
        <w:ind w:left="288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Iris:</w:t>
      </w:r>
      <w:r w:rsidR="004C1BCC" w:rsidRPr="00B665C2">
        <w:rPr>
          <w:rFonts w:ascii="Calibri" w:hAnsi="Calibri" w:cs="Courier New"/>
          <w:sz w:val="22"/>
          <w:szCs w:val="22"/>
        </w:rPr>
        <w:t xml:space="preserve"> Iris shall automatically adjust to compensate for changes in scene illumination to maintain constant video level output within sensitivity specifications. </w:t>
      </w:r>
    </w:p>
    <w:p w14:paraId="51F3EA12" w14:textId="77777777" w:rsidR="004C1BCC" w:rsidRDefault="004C1BCC" w:rsidP="007159E8">
      <w:pPr>
        <w:rPr>
          <w:sz w:val="20"/>
          <w:szCs w:val="20"/>
        </w:rPr>
      </w:pPr>
    </w:p>
    <w:p w14:paraId="1567A05D" w14:textId="77777777" w:rsidR="00925E1E" w:rsidRPr="004F6C78" w:rsidRDefault="00925E1E" w:rsidP="00925E1E">
      <w:pPr>
        <w:pStyle w:val="BodyText"/>
        <w:ind w:left="2160" w:hanging="720"/>
        <w:rPr>
          <w:rFonts w:ascii="Calibri" w:hAnsi="Calibri" w:cs="Courier New"/>
          <w:b/>
          <w:bCs/>
          <w:sz w:val="22"/>
          <w:szCs w:val="22"/>
        </w:rPr>
      </w:pPr>
      <w:r w:rsidRPr="004F6C78">
        <w:rPr>
          <w:rFonts w:ascii="Calibri" w:hAnsi="Calibri" w:cs="Courier New"/>
          <w:b/>
          <w:bCs/>
          <w:sz w:val="22"/>
          <w:szCs w:val="22"/>
        </w:rPr>
        <w:t>B.</w:t>
      </w:r>
      <w:r w:rsidRPr="004F6C78">
        <w:rPr>
          <w:rFonts w:ascii="Calibri" w:hAnsi="Calibri" w:cs="Courier New"/>
          <w:b/>
          <w:bCs/>
          <w:sz w:val="22"/>
          <w:szCs w:val="22"/>
        </w:rPr>
        <w:tab/>
        <w:t>H.264/MJPEG ENCODING ENGINE</w:t>
      </w:r>
    </w:p>
    <w:p w14:paraId="437FD1DF" w14:textId="77777777" w:rsidR="00925E1E" w:rsidRPr="00A37DC5" w:rsidRDefault="00925E1E" w:rsidP="00925E1E">
      <w:pPr>
        <w:pStyle w:val="BodyText"/>
        <w:numPr>
          <w:ilvl w:val="1"/>
          <w:numId w:val="8"/>
        </w:numPr>
        <w:spacing w:after="0" w:line="276" w:lineRule="auto"/>
        <w:ind w:left="2880" w:hanging="720"/>
        <w:rPr>
          <w:rFonts w:ascii="Calibri" w:hAnsi="Calibri" w:cs="Courier New"/>
          <w:sz w:val="22"/>
          <w:szCs w:val="22"/>
        </w:rPr>
      </w:pPr>
      <w:r w:rsidRPr="00A37DC5">
        <w:rPr>
          <w:rFonts w:ascii="Calibri" w:hAnsi="Calibri" w:cs="Courier New"/>
          <w:sz w:val="22"/>
          <w:szCs w:val="22"/>
        </w:rPr>
        <w:t xml:space="preserve">The </w:t>
      </w:r>
      <w:r w:rsidR="00060E1C" w:rsidRPr="00A37DC5">
        <w:rPr>
          <w:rFonts w:ascii="Calibri" w:hAnsi="Calibri" w:cs="Courier New"/>
          <w:sz w:val="22"/>
          <w:szCs w:val="22"/>
        </w:rPr>
        <w:t xml:space="preserve">camera system video </w:t>
      </w:r>
      <w:r w:rsidRPr="00A37DC5">
        <w:rPr>
          <w:rFonts w:ascii="Calibri" w:hAnsi="Calibri" w:cs="Courier New"/>
          <w:sz w:val="22"/>
          <w:szCs w:val="22"/>
        </w:rPr>
        <w:t>encod</w:t>
      </w:r>
      <w:r w:rsidR="00060E1C" w:rsidRPr="00A37DC5">
        <w:rPr>
          <w:rFonts w:ascii="Calibri" w:hAnsi="Calibri" w:cs="Courier New"/>
          <w:sz w:val="22"/>
          <w:szCs w:val="22"/>
        </w:rPr>
        <w:t>er</w:t>
      </w:r>
      <w:r w:rsidRPr="00A37DC5">
        <w:rPr>
          <w:rFonts w:ascii="Calibri" w:hAnsi="Calibri" w:cs="Courier New"/>
          <w:sz w:val="22"/>
          <w:szCs w:val="22"/>
        </w:rPr>
        <w:t xml:space="preserve"> </w:t>
      </w:r>
      <w:r w:rsidR="00060E1C" w:rsidRPr="00A37DC5">
        <w:rPr>
          <w:rFonts w:ascii="Calibri" w:hAnsi="Calibri" w:cs="Courier New"/>
          <w:sz w:val="22"/>
          <w:szCs w:val="22"/>
        </w:rPr>
        <w:t xml:space="preserve">shall provide </w:t>
      </w:r>
      <w:r w:rsidR="00B665C2">
        <w:rPr>
          <w:rFonts w:ascii="Calibri" w:hAnsi="Calibri" w:cs="Courier New"/>
          <w:sz w:val="22"/>
          <w:szCs w:val="22"/>
        </w:rPr>
        <w:t>two</w:t>
      </w:r>
      <w:r w:rsidR="00060E1C" w:rsidRPr="00A37DC5">
        <w:rPr>
          <w:rFonts w:ascii="Calibri" w:hAnsi="Calibri" w:cs="Courier New"/>
          <w:sz w:val="22"/>
          <w:szCs w:val="22"/>
        </w:rPr>
        <w:t xml:space="preserve"> independently configurable video streams.</w:t>
      </w:r>
      <w:r w:rsidR="00A37DC5" w:rsidRPr="00A37DC5">
        <w:rPr>
          <w:rFonts w:ascii="Calibri" w:hAnsi="Calibri" w:cs="Courier New"/>
          <w:sz w:val="22"/>
          <w:szCs w:val="22"/>
        </w:rPr>
        <w:t xml:space="preserve"> </w:t>
      </w:r>
      <w:r w:rsidRPr="00A37DC5">
        <w:rPr>
          <w:rFonts w:ascii="Calibri" w:hAnsi="Calibri" w:cs="Courier New"/>
          <w:sz w:val="22"/>
          <w:szCs w:val="22"/>
        </w:rPr>
        <w:t xml:space="preserve">Each video </w:t>
      </w:r>
      <w:r w:rsidR="00060E1C" w:rsidRPr="00A37DC5">
        <w:rPr>
          <w:rFonts w:ascii="Calibri" w:hAnsi="Calibri" w:cs="Courier New"/>
          <w:sz w:val="22"/>
          <w:szCs w:val="22"/>
        </w:rPr>
        <w:t>stream</w:t>
      </w:r>
      <w:r w:rsidRPr="00A37DC5">
        <w:rPr>
          <w:rFonts w:ascii="Calibri" w:hAnsi="Calibri" w:cs="Courier New"/>
          <w:sz w:val="22"/>
          <w:szCs w:val="22"/>
        </w:rPr>
        <w:t xml:space="preserve"> shall provide the following configurable properties;</w:t>
      </w:r>
    </w:p>
    <w:p w14:paraId="19A339CC" w14:textId="77777777" w:rsidR="00925E1E" w:rsidRPr="00A37DC5" w:rsidRDefault="00925E1E" w:rsidP="00925E1E">
      <w:pPr>
        <w:pStyle w:val="BodyText"/>
        <w:numPr>
          <w:ilvl w:val="2"/>
          <w:numId w:val="8"/>
        </w:numPr>
        <w:spacing w:after="0" w:line="276" w:lineRule="auto"/>
        <w:ind w:left="2880" w:firstLine="0"/>
        <w:rPr>
          <w:rFonts w:ascii="Calibri" w:hAnsi="Calibri" w:cs="Courier New"/>
          <w:sz w:val="22"/>
          <w:szCs w:val="22"/>
        </w:rPr>
      </w:pPr>
      <w:r w:rsidRPr="00A37DC5">
        <w:rPr>
          <w:rFonts w:ascii="Calibri" w:hAnsi="Calibri" w:cs="Courier New"/>
          <w:sz w:val="22"/>
          <w:szCs w:val="22"/>
        </w:rPr>
        <w:t>Codec</w:t>
      </w:r>
      <w:r w:rsidR="00A37DC5" w:rsidRPr="00A37DC5">
        <w:rPr>
          <w:rFonts w:ascii="Calibri" w:hAnsi="Calibri" w:cs="Courier New"/>
          <w:sz w:val="22"/>
          <w:szCs w:val="22"/>
        </w:rPr>
        <w:t xml:space="preserve">:  </w:t>
      </w:r>
      <w:r w:rsidRPr="00A37DC5">
        <w:rPr>
          <w:rFonts w:ascii="Calibri" w:hAnsi="Calibri" w:cs="Courier New"/>
          <w:sz w:val="22"/>
          <w:szCs w:val="22"/>
        </w:rPr>
        <w:tab/>
        <w:t xml:space="preserve">H.264 </w:t>
      </w:r>
      <w:r w:rsidR="00B665C2">
        <w:rPr>
          <w:rFonts w:ascii="Calibri" w:hAnsi="Calibri" w:cs="Courier New"/>
          <w:sz w:val="22"/>
          <w:szCs w:val="22"/>
        </w:rPr>
        <w:t>BP</w:t>
      </w:r>
    </w:p>
    <w:p w14:paraId="25ECFC29" w14:textId="77777777" w:rsidR="00E872D5" w:rsidRDefault="00A37DC5" w:rsidP="00E47C72">
      <w:pPr>
        <w:pStyle w:val="BodyText"/>
        <w:spacing w:after="0" w:line="276" w:lineRule="auto"/>
        <w:ind w:left="360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b.</w:t>
      </w:r>
      <w:r>
        <w:rPr>
          <w:rFonts w:ascii="Calibri" w:hAnsi="Calibri" w:cs="Courier New"/>
          <w:sz w:val="22"/>
          <w:szCs w:val="22"/>
        </w:rPr>
        <w:tab/>
        <w:t xml:space="preserve">Resolution:  </w:t>
      </w:r>
    </w:p>
    <w:p w14:paraId="0F927B74" w14:textId="77777777" w:rsidR="00060E1C" w:rsidRDefault="00E872D5" w:rsidP="00E47C72">
      <w:pPr>
        <w:pStyle w:val="BodyText"/>
        <w:spacing w:after="0" w:line="276" w:lineRule="auto"/>
        <w:ind w:left="360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  <w:t>1.</w:t>
      </w:r>
      <w:r>
        <w:rPr>
          <w:rFonts w:ascii="Calibri" w:hAnsi="Calibri" w:cs="Courier New"/>
          <w:sz w:val="22"/>
          <w:szCs w:val="22"/>
        </w:rPr>
        <w:tab/>
        <w:t xml:space="preserve">Primary stream: </w:t>
      </w:r>
      <w:r w:rsidR="00060E1C">
        <w:rPr>
          <w:rFonts w:ascii="Calibri" w:hAnsi="Calibri" w:cs="Courier New"/>
          <w:sz w:val="22"/>
          <w:szCs w:val="22"/>
        </w:rPr>
        <w:t>1080p</w:t>
      </w:r>
      <w:r w:rsidR="00925E1E">
        <w:rPr>
          <w:rFonts w:ascii="Calibri" w:hAnsi="Calibri" w:cs="Courier New"/>
          <w:sz w:val="22"/>
          <w:szCs w:val="22"/>
        </w:rPr>
        <w:t xml:space="preserve">, </w:t>
      </w:r>
      <w:r w:rsidR="00060E1C">
        <w:rPr>
          <w:rFonts w:ascii="Calibri" w:hAnsi="Calibri" w:cs="Courier New"/>
          <w:sz w:val="22"/>
          <w:szCs w:val="22"/>
        </w:rPr>
        <w:t>720p</w:t>
      </w:r>
      <w:r w:rsidR="00A37DC5">
        <w:rPr>
          <w:rFonts w:ascii="Calibri" w:hAnsi="Calibri" w:cs="Courier New"/>
          <w:sz w:val="22"/>
          <w:szCs w:val="22"/>
        </w:rPr>
        <w:t xml:space="preserve">, </w:t>
      </w:r>
      <w:r w:rsidR="00060E1C">
        <w:rPr>
          <w:rFonts w:ascii="Calibri" w:hAnsi="Calibri" w:cs="Courier New"/>
          <w:sz w:val="22"/>
          <w:szCs w:val="22"/>
        </w:rPr>
        <w:t>D1</w:t>
      </w:r>
      <w:r w:rsidR="00A37DC5">
        <w:rPr>
          <w:rFonts w:ascii="Calibri" w:hAnsi="Calibri" w:cs="Courier New"/>
          <w:sz w:val="22"/>
          <w:szCs w:val="22"/>
        </w:rPr>
        <w:t xml:space="preserve">, </w:t>
      </w:r>
      <w:r w:rsidR="00060E1C">
        <w:rPr>
          <w:rFonts w:ascii="Calibri" w:hAnsi="Calibri" w:cs="Courier New"/>
          <w:sz w:val="22"/>
          <w:szCs w:val="22"/>
        </w:rPr>
        <w:t>2CIF, CIF</w:t>
      </w:r>
    </w:p>
    <w:p w14:paraId="0196BA5B" w14:textId="77777777" w:rsidR="00E872D5" w:rsidRDefault="00E872D5" w:rsidP="00E47C72">
      <w:pPr>
        <w:pStyle w:val="BodyText"/>
        <w:spacing w:after="0" w:line="276" w:lineRule="auto"/>
        <w:ind w:left="360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  <w:t xml:space="preserve">2. </w:t>
      </w:r>
      <w:r>
        <w:rPr>
          <w:rFonts w:ascii="Calibri" w:hAnsi="Calibri" w:cs="Courier New"/>
          <w:sz w:val="22"/>
          <w:szCs w:val="22"/>
        </w:rPr>
        <w:tab/>
        <w:t>Secondary stream: CIF</w:t>
      </w:r>
    </w:p>
    <w:p w14:paraId="0E77E4CB" w14:textId="77777777" w:rsidR="00925E1E" w:rsidRDefault="00925E1E" w:rsidP="00E47C72">
      <w:pPr>
        <w:pStyle w:val="BodyText"/>
        <w:spacing w:after="0" w:line="276" w:lineRule="auto"/>
        <w:ind w:left="360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c.</w:t>
      </w:r>
      <w:r>
        <w:rPr>
          <w:rFonts w:ascii="Calibri" w:hAnsi="Calibri" w:cs="Courier New"/>
          <w:sz w:val="22"/>
          <w:szCs w:val="22"/>
        </w:rPr>
        <w:tab/>
        <w:t>Frame Rate</w:t>
      </w:r>
      <w:r w:rsidR="00A37DC5">
        <w:rPr>
          <w:rFonts w:ascii="Calibri" w:hAnsi="Calibri" w:cs="Courier New"/>
          <w:sz w:val="22"/>
          <w:szCs w:val="22"/>
        </w:rPr>
        <w:t xml:space="preserve">: </w:t>
      </w:r>
      <w:r w:rsidR="00E872D5">
        <w:rPr>
          <w:rFonts w:ascii="Calibri" w:hAnsi="Calibri" w:cs="Courier New"/>
          <w:sz w:val="22"/>
          <w:szCs w:val="22"/>
        </w:rPr>
        <w:t>10 to 30 Frames</w:t>
      </w:r>
    </w:p>
    <w:p w14:paraId="2890E7E9" w14:textId="77777777" w:rsidR="00925E1E" w:rsidRDefault="00925E1E" w:rsidP="00E47C72">
      <w:pPr>
        <w:pStyle w:val="BodyText"/>
        <w:spacing w:after="0" w:line="276" w:lineRule="auto"/>
        <w:ind w:left="360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d.</w:t>
      </w:r>
      <w:r>
        <w:rPr>
          <w:rFonts w:ascii="Calibri" w:hAnsi="Calibri" w:cs="Courier New"/>
          <w:sz w:val="22"/>
          <w:szCs w:val="22"/>
        </w:rPr>
        <w:tab/>
        <w:t>Bite Rate control</w:t>
      </w:r>
      <w:r w:rsidR="00A37DC5">
        <w:rPr>
          <w:rFonts w:ascii="Calibri" w:hAnsi="Calibri" w:cs="Courier New"/>
          <w:sz w:val="22"/>
          <w:szCs w:val="22"/>
        </w:rPr>
        <w:t xml:space="preserve">:  </w:t>
      </w:r>
      <w:r>
        <w:rPr>
          <w:rFonts w:ascii="Calibri" w:hAnsi="Calibri" w:cs="Courier New"/>
          <w:sz w:val="22"/>
          <w:szCs w:val="22"/>
        </w:rPr>
        <w:t xml:space="preserve">Variable Bit Rate </w:t>
      </w:r>
      <w:r w:rsidR="00A37DC5">
        <w:rPr>
          <w:rFonts w:ascii="Calibri" w:hAnsi="Calibri" w:cs="Courier New"/>
          <w:sz w:val="22"/>
          <w:szCs w:val="22"/>
        </w:rPr>
        <w:t>or C</w:t>
      </w:r>
      <w:r>
        <w:rPr>
          <w:rFonts w:ascii="Calibri" w:hAnsi="Calibri" w:cs="Courier New"/>
          <w:sz w:val="22"/>
          <w:szCs w:val="22"/>
        </w:rPr>
        <w:t xml:space="preserve">onstant Bit Rate </w:t>
      </w:r>
    </w:p>
    <w:p w14:paraId="5A1DA268" w14:textId="77777777" w:rsidR="00925E1E" w:rsidRDefault="00925E1E" w:rsidP="00E47C72">
      <w:pPr>
        <w:pStyle w:val="BodyText"/>
        <w:spacing w:after="0" w:line="276" w:lineRule="auto"/>
        <w:ind w:left="360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e.</w:t>
      </w:r>
      <w:r>
        <w:rPr>
          <w:rFonts w:ascii="Calibri" w:hAnsi="Calibri" w:cs="Courier New"/>
          <w:sz w:val="22"/>
          <w:szCs w:val="22"/>
        </w:rPr>
        <w:tab/>
        <w:t>Bit Rate</w:t>
      </w:r>
      <w:r w:rsidR="00A37DC5">
        <w:rPr>
          <w:rFonts w:ascii="Calibri" w:hAnsi="Calibri" w:cs="Courier New"/>
          <w:sz w:val="22"/>
          <w:szCs w:val="22"/>
        </w:rPr>
        <w:t xml:space="preserve">: </w:t>
      </w:r>
      <w:r>
        <w:rPr>
          <w:rFonts w:ascii="Calibri" w:hAnsi="Calibri" w:cs="Courier New"/>
          <w:sz w:val="22"/>
          <w:szCs w:val="22"/>
        </w:rPr>
        <w:t xml:space="preserve"> Selectable from </w:t>
      </w:r>
      <w:r w:rsidR="00B665C2">
        <w:rPr>
          <w:rFonts w:ascii="Calibri" w:hAnsi="Calibri" w:cs="Courier New"/>
          <w:sz w:val="22"/>
          <w:szCs w:val="22"/>
        </w:rPr>
        <w:t>64k</w:t>
      </w:r>
      <w:r>
        <w:rPr>
          <w:rFonts w:ascii="Calibri" w:hAnsi="Calibri" w:cs="Courier New"/>
          <w:sz w:val="22"/>
          <w:szCs w:val="22"/>
        </w:rPr>
        <w:t xml:space="preserve">bs to </w:t>
      </w:r>
      <w:r w:rsidR="00060E1C">
        <w:rPr>
          <w:rFonts w:ascii="Calibri" w:hAnsi="Calibri" w:cs="Courier New"/>
          <w:sz w:val="22"/>
          <w:szCs w:val="22"/>
        </w:rPr>
        <w:t>1</w:t>
      </w:r>
      <w:r w:rsidR="00B665C2">
        <w:rPr>
          <w:rFonts w:ascii="Calibri" w:hAnsi="Calibri" w:cs="Courier New"/>
          <w:sz w:val="22"/>
          <w:szCs w:val="22"/>
        </w:rPr>
        <w:t>0</w:t>
      </w:r>
      <w:r>
        <w:rPr>
          <w:rFonts w:ascii="Calibri" w:hAnsi="Calibri" w:cs="Courier New"/>
          <w:sz w:val="22"/>
          <w:szCs w:val="22"/>
        </w:rPr>
        <w:t>Mbs</w:t>
      </w:r>
    </w:p>
    <w:p w14:paraId="3DEC6049" w14:textId="77777777" w:rsidR="00925E1E" w:rsidRDefault="00925E1E" w:rsidP="00E47C72">
      <w:pPr>
        <w:pStyle w:val="BodyText"/>
        <w:spacing w:after="0" w:line="276" w:lineRule="auto"/>
        <w:ind w:left="360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f.</w:t>
      </w:r>
      <w:r>
        <w:rPr>
          <w:rFonts w:ascii="Calibri" w:hAnsi="Calibri" w:cs="Courier New"/>
          <w:sz w:val="22"/>
          <w:szCs w:val="22"/>
        </w:rPr>
        <w:tab/>
        <w:t>GOV Length</w:t>
      </w:r>
      <w:r w:rsidR="00A37DC5">
        <w:rPr>
          <w:rFonts w:ascii="Calibri" w:hAnsi="Calibri" w:cs="Courier New"/>
          <w:sz w:val="22"/>
          <w:szCs w:val="22"/>
        </w:rPr>
        <w:t xml:space="preserve">:  </w:t>
      </w:r>
      <w:r>
        <w:rPr>
          <w:rFonts w:ascii="Calibri" w:hAnsi="Calibri" w:cs="Courier New"/>
          <w:sz w:val="22"/>
          <w:szCs w:val="22"/>
        </w:rPr>
        <w:t xml:space="preserve">Selectable from </w:t>
      </w:r>
      <w:r w:rsidR="00B665C2">
        <w:rPr>
          <w:rFonts w:ascii="Calibri" w:hAnsi="Calibri" w:cs="Courier New"/>
          <w:sz w:val="22"/>
          <w:szCs w:val="22"/>
        </w:rPr>
        <w:t>1</w:t>
      </w:r>
      <w:r>
        <w:rPr>
          <w:rFonts w:ascii="Calibri" w:hAnsi="Calibri" w:cs="Courier New"/>
          <w:sz w:val="22"/>
          <w:szCs w:val="22"/>
        </w:rPr>
        <w:t xml:space="preserve"> to </w:t>
      </w:r>
      <w:r w:rsidR="00B665C2">
        <w:rPr>
          <w:rFonts w:ascii="Calibri" w:hAnsi="Calibri" w:cs="Courier New"/>
          <w:sz w:val="22"/>
          <w:szCs w:val="22"/>
        </w:rPr>
        <w:t>60</w:t>
      </w:r>
      <w:r>
        <w:rPr>
          <w:rFonts w:ascii="Calibri" w:hAnsi="Calibri" w:cs="Courier New"/>
          <w:sz w:val="22"/>
          <w:szCs w:val="22"/>
        </w:rPr>
        <w:t xml:space="preserve"> in increments of 1</w:t>
      </w:r>
    </w:p>
    <w:p w14:paraId="3036B347" w14:textId="77777777" w:rsidR="00925E1E" w:rsidRDefault="003A2FDE" w:rsidP="00552180">
      <w:pPr>
        <w:pStyle w:val="BodyText"/>
        <w:spacing w:after="0" w:line="276" w:lineRule="auto"/>
        <w:ind w:left="288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2</w:t>
      </w:r>
      <w:r w:rsidR="00925E1E">
        <w:rPr>
          <w:rFonts w:ascii="Calibri" w:hAnsi="Calibri" w:cs="Courier New"/>
          <w:sz w:val="22"/>
          <w:szCs w:val="22"/>
        </w:rPr>
        <w:t>.</w:t>
      </w:r>
      <w:r w:rsidR="00925E1E">
        <w:rPr>
          <w:rFonts w:ascii="Calibri" w:hAnsi="Calibri" w:cs="Courier New"/>
          <w:sz w:val="22"/>
          <w:szCs w:val="22"/>
        </w:rPr>
        <w:tab/>
        <w:t>Video S</w:t>
      </w:r>
      <w:r w:rsidR="00925E1E" w:rsidRPr="00994226">
        <w:rPr>
          <w:rFonts w:ascii="Calibri" w:hAnsi="Calibri" w:cs="Courier New"/>
          <w:sz w:val="22"/>
          <w:szCs w:val="22"/>
        </w:rPr>
        <w:t>treaming Protocols</w:t>
      </w:r>
      <w:r w:rsidR="00925E1E">
        <w:rPr>
          <w:rFonts w:ascii="Calibri" w:hAnsi="Calibri" w:cs="Courier New"/>
          <w:sz w:val="22"/>
          <w:szCs w:val="22"/>
        </w:rPr>
        <w:t>; the camera system shall support</w:t>
      </w:r>
      <w:r w:rsidR="00925E1E" w:rsidRPr="00994226">
        <w:rPr>
          <w:rFonts w:ascii="Calibri" w:hAnsi="Calibri" w:cs="Courier New"/>
          <w:sz w:val="22"/>
          <w:szCs w:val="22"/>
        </w:rPr>
        <w:t xml:space="preserve"> the following streaming protocols:</w:t>
      </w:r>
    </w:p>
    <w:p w14:paraId="3D886DB4" w14:textId="77777777" w:rsidR="00925E1E" w:rsidRDefault="00925E1E" w:rsidP="00552180">
      <w:pPr>
        <w:pStyle w:val="BodyText"/>
        <w:spacing w:after="0" w:line="276" w:lineRule="auto"/>
        <w:ind w:left="360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a.</w:t>
      </w:r>
      <w:r>
        <w:rPr>
          <w:rFonts w:ascii="Calibri" w:hAnsi="Calibri" w:cs="Courier New"/>
          <w:sz w:val="22"/>
          <w:szCs w:val="22"/>
        </w:rPr>
        <w:tab/>
        <w:t>R</w:t>
      </w:r>
      <w:r w:rsidRPr="00994226">
        <w:rPr>
          <w:rFonts w:ascii="Calibri" w:hAnsi="Calibri" w:cs="Courier New"/>
          <w:sz w:val="22"/>
          <w:szCs w:val="22"/>
        </w:rPr>
        <w:t>TSP/RTP</w:t>
      </w:r>
      <w:r>
        <w:rPr>
          <w:rFonts w:ascii="Calibri" w:hAnsi="Calibri" w:cs="Courier New"/>
          <w:sz w:val="22"/>
          <w:szCs w:val="22"/>
        </w:rPr>
        <w:t xml:space="preserve">; </w:t>
      </w:r>
      <w:r w:rsidRPr="00994226">
        <w:rPr>
          <w:rFonts w:ascii="Calibri" w:hAnsi="Calibri" w:cs="Courier New"/>
          <w:sz w:val="22"/>
          <w:szCs w:val="22"/>
        </w:rPr>
        <w:t>The RTSP communication shall occur over a TCP socket. RTP video packets shall be sent over UDP. This mode shall be available at all times for</w:t>
      </w:r>
      <w:r>
        <w:rPr>
          <w:rFonts w:ascii="Calibri" w:hAnsi="Calibri" w:cs="Courier New"/>
          <w:sz w:val="22"/>
          <w:szCs w:val="22"/>
        </w:rPr>
        <w:t xml:space="preserve"> H264 and MJPEG encoded streams.</w:t>
      </w:r>
    </w:p>
    <w:p w14:paraId="35E57419" w14:textId="77777777" w:rsidR="00925E1E" w:rsidRPr="004F6C78" w:rsidRDefault="003A2FDE" w:rsidP="00552180">
      <w:pPr>
        <w:pStyle w:val="BodyText"/>
        <w:spacing w:after="0" w:line="276" w:lineRule="auto"/>
        <w:ind w:left="288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3</w:t>
      </w:r>
      <w:r w:rsidR="00925E1E" w:rsidRPr="004F6C78">
        <w:rPr>
          <w:rFonts w:ascii="Calibri" w:hAnsi="Calibri" w:cs="Courier New"/>
          <w:sz w:val="22"/>
          <w:szCs w:val="22"/>
        </w:rPr>
        <w:t>.</w:t>
      </w:r>
      <w:r w:rsidR="00925E1E" w:rsidRPr="004F6C78">
        <w:rPr>
          <w:rFonts w:ascii="Calibri" w:hAnsi="Calibri" w:cs="Courier New"/>
          <w:sz w:val="22"/>
          <w:szCs w:val="22"/>
        </w:rPr>
        <w:tab/>
        <w:t xml:space="preserve">Connection Types: </w:t>
      </w:r>
      <w:r w:rsidR="00925E1E">
        <w:rPr>
          <w:rFonts w:ascii="Calibri" w:hAnsi="Calibri" w:cs="Courier New"/>
          <w:sz w:val="22"/>
          <w:szCs w:val="22"/>
        </w:rPr>
        <w:t>Un</w:t>
      </w:r>
      <w:r w:rsidR="00B665C2">
        <w:rPr>
          <w:rFonts w:ascii="Calibri" w:hAnsi="Calibri" w:cs="Courier New"/>
          <w:sz w:val="22"/>
          <w:szCs w:val="22"/>
        </w:rPr>
        <w:t>i-cast, multi-unicast</w:t>
      </w:r>
    </w:p>
    <w:p w14:paraId="3EA3B787" w14:textId="77777777" w:rsidR="00925E1E" w:rsidRPr="004F6C78" w:rsidRDefault="003A2FDE" w:rsidP="00552180">
      <w:pPr>
        <w:pStyle w:val="BodyText"/>
        <w:spacing w:after="0" w:line="276" w:lineRule="auto"/>
        <w:ind w:left="288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4</w:t>
      </w:r>
      <w:r w:rsidR="00925E1E" w:rsidRPr="004F6C78">
        <w:rPr>
          <w:rFonts w:ascii="Calibri" w:hAnsi="Calibri" w:cs="Courier New"/>
          <w:sz w:val="22"/>
          <w:szCs w:val="22"/>
        </w:rPr>
        <w:t>.</w:t>
      </w:r>
      <w:r w:rsidR="00925E1E" w:rsidRPr="004F6C78">
        <w:rPr>
          <w:rFonts w:ascii="Calibri" w:hAnsi="Calibri" w:cs="Courier New"/>
          <w:sz w:val="22"/>
          <w:szCs w:val="22"/>
        </w:rPr>
        <w:tab/>
      </w:r>
      <w:r w:rsidR="00925E1E">
        <w:rPr>
          <w:rFonts w:ascii="Calibri" w:hAnsi="Calibri" w:cs="Courier New"/>
          <w:sz w:val="22"/>
          <w:szCs w:val="22"/>
        </w:rPr>
        <w:t>Camera</w:t>
      </w:r>
      <w:r w:rsidR="00925E1E" w:rsidRPr="004F6C78">
        <w:rPr>
          <w:rFonts w:ascii="Calibri" w:hAnsi="Calibri" w:cs="Courier New"/>
          <w:sz w:val="22"/>
          <w:szCs w:val="22"/>
        </w:rPr>
        <w:t xml:space="preserve"> Video Latency: &lt;</w:t>
      </w:r>
      <w:r w:rsidR="00925E1E">
        <w:rPr>
          <w:rFonts w:ascii="Calibri" w:hAnsi="Calibri" w:cs="Courier New"/>
          <w:sz w:val="22"/>
          <w:szCs w:val="22"/>
        </w:rPr>
        <w:t>135</w:t>
      </w:r>
      <w:r w:rsidR="00925E1E" w:rsidRPr="004F6C78">
        <w:rPr>
          <w:rFonts w:ascii="Calibri" w:hAnsi="Calibri" w:cs="Courier New"/>
          <w:sz w:val="22"/>
          <w:szCs w:val="22"/>
        </w:rPr>
        <w:t xml:space="preserve">ms </w:t>
      </w:r>
      <w:r w:rsidR="00925E1E">
        <w:rPr>
          <w:rFonts w:ascii="Calibri" w:hAnsi="Calibri" w:cs="Courier New"/>
          <w:sz w:val="22"/>
          <w:szCs w:val="22"/>
        </w:rPr>
        <w:t>(4 frames maximum)</w:t>
      </w:r>
    </w:p>
    <w:p w14:paraId="29C484B8" w14:textId="77777777" w:rsidR="00925E1E" w:rsidRPr="004F6C78" w:rsidRDefault="003A2FDE" w:rsidP="00552180">
      <w:pPr>
        <w:pStyle w:val="BodyTextIndent2"/>
        <w:autoSpaceDE w:val="0"/>
        <w:autoSpaceDN w:val="0"/>
        <w:adjustRightInd w:val="0"/>
        <w:spacing w:after="0" w:line="276" w:lineRule="auto"/>
        <w:ind w:left="2880" w:hanging="720"/>
        <w:rPr>
          <w:rFonts w:ascii="Calibri" w:hAnsi="Calibri" w:cs="Courier New"/>
        </w:rPr>
      </w:pPr>
      <w:r>
        <w:rPr>
          <w:rFonts w:ascii="Calibri" w:hAnsi="Calibri" w:cs="Courier New"/>
        </w:rPr>
        <w:t>5</w:t>
      </w:r>
      <w:r w:rsidR="00925E1E" w:rsidRPr="004F6C78">
        <w:rPr>
          <w:rFonts w:ascii="Calibri" w:hAnsi="Calibri" w:cs="Courier New"/>
        </w:rPr>
        <w:t>.</w:t>
      </w:r>
      <w:r w:rsidR="00925E1E" w:rsidRPr="004F6C78">
        <w:rPr>
          <w:rFonts w:ascii="Calibri" w:hAnsi="Calibri" w:cs="Courier New"/>
        </w:rPr>
        <w:tab/>
        <w:t>Network Protocol Layers</w:t>
      </w:r>
      <w:r w:rsidR="00925E1E">
        <w:rPr>
          <w:rFonts w:ascii="Calibri" w:hAnsi="Calibri" w:cs="Courier New"/>
        </w:rPr>
        <w:t xml:space="preserve">: </w:t>
      </w:r>
      <w:r w:rsidR="00925E1E" w:rsidRPr="00B007B2">
        <w:rPr>
          <w:rFonts w:ascii="Calibri" w:hAnsi="Calibri" w:cs="Courier New"/>
        </w:rPr>
        <w:t>TCP, UDP, IPv4, IGMP,</w:t>
      </w:r>
      <w:r w:rsidR="00925E1E">
        <w:rPr>
          <w:rFonts w:ascii="Calibri" w:hAnsi="Calibri" w:cs="Courier New"/>
        </w:rPr>
        <w:t xml:space="preserve"> </w:t>
      </w:r>
      <w:r w:rsidR="00925E1E" w:rsidRPr="00B007B2">
        <w:rPr>
          <w:rFonts w:ascii="Calibri" w:hAnsi="Calibri" w:cs="Courier New"/>
        </w:rPr>
        <w:t>ICMP, RTP, RTSP, NTP, HTTP, ARP and ONVIF Profile S</w:t>
      </w:r>
      <w:r w:rsidR="00925E1E" w:rsidRPr="004F6C78">
        <w:rPr>
          <w:rFonts w:ascii="Calibri" w:hAnsi="Calibri" w:cs="Courier New"/>
        </w:rPr>
        <w:t xml:space="preserve"> as a minimum</w:t>
      </w:r>
    </w:p>
    <w:p w14:paraId="7324560A" w14:textId="77777777" w:rsidR="000D2E26" w:rsidRPr="004F6C78" w:rsidRDefault="000D2E26" w:rsidP="006255E0">
      <w:pPr>
        <w:pStyle w:val="BodyText"/>
        <w:spacing w:after="0" w:line="276" w:lineRule="auto"/>
        <w:rPr>
          <w:rFonts w:ascii="Calibri" w:hAnsi="Calibri" w:cs="Courier New"/>
          <w:sz w:val="22"/>
          <w:szCs w:val="22"/>
        </w:rPr>
      </w:pPr>
    </w:p>
    <w:p w14:paraId="5405BD9C" w14:textId="77777777" w:rsidR="000D2E26" w:rsidRDefault="000D2E26" w:rsidP="006255E0">
      <w:pPr>
        <w:pStyle w:val="BodyText"/>
        <w:spacing w:after="0" w:line="276" w:lineRule="auto"/>
        <w:ind w:left="2160" w:hanging="720"/>
        <w:rPr>
          <w:rFonts w:ascii="Calibri" w:hAnsi="Calibri" w:cs="Courier New"/>
          <w:b/>
          <w:bCs/>
          <w:sz w:val="22"/>
          <w:szCs w:val="22"/>
        </w:rPr>
      </w:pPr>
      <w:r>
        <w:rPr>
          <w:rFonts w:ascii="Calibri" w:hAnsi="Calibri" w:cs="Courier New"/>
          <w:b/>
          <w:bCs/>
          <w:sz w:val="22"/>
          <w:szCs w:val="22"/>
        </w:rPr>
        <w:t>D</w:t>
      </w:r>
      <w:r w:rsidRPr="004F6C78">
        <w:rPr>
          <w:rFonts w:ascii="Calibri" w:hAnsi="Calibri" w:cs="Courier New"/>
          <w:b/>
          <w:bCs/>
          <w:sz w:val="22"/>
          <w:szCs w:val="22"/>
        </w:rPr>
        <w:t>.</w:t>
      </w:r>
      <w:r w:rsidRPr="004F6C78">
        <w:rPr>
          <w:rFonts w:ascii="Calibri" w:hAnsi="Calibri" w:cs="Courier New"/>
          <w:b/>
          <w:bCs/>
          <w:sz w:val="22"/>
          <w:szCs w:val="22"/>
        </w:rPr>
        <w:tab/>
      </w:r>
      <w:r w:rsidR="00C917FC">
        <w:rPr>
          <w:rFonts w:ascii="Calibri" w:hAnsi="Calibri" w:cs="Courier New"/>
          <w:b/>
          <w:bCs/>
          <w:sz w:val="22"/>
          <w:szCs w:val="22"/>
        </w:rPr>
        <w:t>WEB INTERFACE CONFIGURATION</w:t>
      </w:r>
      <w:r>
        <w:rPr>
          <w:rFonts w:ascii="Calibri" w:hAnsi="Calibri" w:cs="Courier New"/>
          <w:b/>
          <w:bCs/>
          <w:sz w:val="22"/>
          <w:szCs w:val="22"/>
        </w:rPr>
        <w:t xml:space="preserve"> REQUIREMENTS</w:t>
      </w:r>
    </w:p>
    <w:p w14:paraId="7B47ECCC" w14:textId="77777777" w:rsidR="000D2E26" w:rsidRDefault="000D2E26" w:rsidP="006255E0">
      <w:pPr>
        <w:pStyle w:val="BodyText"/>
        <w:spacing w:after="0" w:line="276" w:lineRule="auto"/>
        <w:ind w:left="2880" w:hanging="720"/>
        <w:rPr>
          <w:rFonts w:ascii="Calibri" w:hAnsi="Calibri" w:cs="Courier New"/>
          <w:bCs/>
          <w:sz w:val="22"/>
          <w:szCs w:val="22"/>
        </w:rPr>
      </w:pPr>
      <w:r w:rsidRPr="00B6346D">
        <w:rPr>
          <w:rFonts w:ascii="Calibri" w:hAnsi="Calibri" w:cs="Courier New"/>
          <w:bCs/>
          <w:sz w:val="22"/>
          <w:szCs w:val="22"/>
        </w:rPr>
        <w:t>1.</w:t>
      </w:r>
      <w:r w:rsidRPr="00B6346D">
        <w:rPr>
          <w:rFonts w:ascii="Calibri" w:hAnsi="Calibri" w:cs="Courier New"/>
          <w:bCs/>
          <w:sz w:val="22"/>
          <w:szCs w:val="22"/>
        </w:rPr>
        <w:tab/>
      </w:r>
      <w:r>
        <w:rPr>
          <w:rFonts w:ascii="Calibri" w:hAnsi="Calibri" w:cs="Courier New"/>
          <w:bCs/>
          <w:sz w:val="22"/>
          <w:szCs w:val="22"/>
        </w:rPr>
        <w:t xml:space="preserve">Required camera control functions shall include the following features and capabilities as a minimum; these functions shall be exposed as part of the </w:t>
      </w:r>
      <w:r w:rsidR="004143B0">
        <w:t>multi-directional dome system</w:t>
      </w:r>
      <w:r>
        <w:rPr>
          <w:rFonts w:ascii="Calibri" w:hAnsi="Calibri" w:cs="Courier New"/>
          <w:bCs/>
          <w:sz w:val="22"/>
          <w:szCs w:val="22"/>
        </w:rPr>
        <w:t xml:space="preserve"> web server.</w:t>
      </w:r>
    </w:p>
    <w:p w14:paraId="11545A3A" w14:textId="77777777" w:rsidR="004143B0" w:rsidRPr="004143B0" w:rsidRDefault="000D2E26" w:rsidP="006255E0">
      <w:pPr>
        <w:pStyle w:val="BodyText"/>
        <w:spacing w:after="0" w:line="276" w:lineRule="auto"/>
        <w:ind w:left="3600" w:hanging="720"/>
        <w:rPr>
          <w:rFonts w:ascii="Calibri" w:hAnsi="Calibri" w:cs="Courier New"/>
          <w:bCs/>
          <w:sz w:val="22"/>
          <w:szCs w:val="22"/>
        </w:rPr>
      </w:pPr>
      <w:r w:rsidRPr="004143B0">
        <w:rPr>
          <w:rFonts w:ascii="Calibri" w:hAnsi="Calibri" w:cs="Courier New"/>
          <w:bCs/>
          <w:sz w:val="22"/>
          <w:szCs w:val="22"/>
        </w:rPr>
        <w:t>a.</w:t>
      </w:r>
      <w:r w:rsidRPr="004143B0">
        <w:rPr>
          <w:rFonts w:ascii="Calibri" w:hAnsi="Calibri" w:cs="Courier New"/>
          <w:bCs/>
          <w:sz w:val="22"/>
          <w:szCs w:val="22"/>
        </w:rPr>
        <w:tab/>
      </w:r>
      <w:r w:rsidR="004143B0" w:rsidRPr="004143B0">
        <w:rPr>
          <w:rFonts w:ascii="Calibri" w:hAnsi="Calibri" w:cs="Courier New"/>
          <w:bCs/>
          <w:sz w:val="22"/>
          <w:szCs w:val="22"/>
        </w:rPr>
        <w:t>Network Settings</w:t>
      </w:r>
    </w:p>
    <w:p w14:paraId="6C163052" w14:textId="77777777" w:rsidR="004143B0" w:rsidRDefault="004143B0" w:rsidP="006255E0">
      <w:pPr>
        <w:pStyle w:val="BodyText"/>
        <w:spacing w:after="0" w:line="276" w:lineRule="auto"/>
        <w:ind w:left="3600" w:hanging="720"/>
        <w:rPr>
          <w:rFonts w:ascii="Calibri" w:hAnsi="Calibri" w:cs="Courier New"/>
          <w:bCs/>
          <w:sz w:val="22"/>
          <w:szCs w:val="22"/>
        </w:rPr>
      </w:pPr>
      <w:r w:rsidRPr="004143B0">
        <w:rPr>
          <w:rFonts w:ascii="Calibri" w:hAnsi="Calibri" w:cs="Courier New"/>
          <w:bCs/>
          <w:sz w:val="22"/>
          <w:szCs w:val="22"/>
        </w:rPr>
        <w:tab/>
        <w:t>1.</w:t>
      </w:r>
      <w:r w:rsidRPr="004143B0">
        <w:rPr>
          <w:rFonts w:ascii="Calibri" w:hAnsi="Calibri" w:cs="Courier New"/>
          <w:bCs/>
          <w:sz w:val="22"/>
          <w:szCs w:val="22"/>
        </w:rPr>
        <w:tab/>
        <w:t>IP</w:t>
      </w:r>
      <w:r>
        <w:rPr>
          <w:rFonts w:ascii="Calibri" w:hAnsi="Calibri" w:cs="Courier New"/>
          <w:bCs/>
          <w:sz w:val="22"/>
          <w:szCs w:val="22"/>
        </w:rPr>
        <w:t>, subnet, gateway addresses</w:t>
      </w:r>
    </w:p>
    <w:p w14:paraId="2A489E0B" w14:textId="77777777" w:rsidR="004143B0" w:rsidRDefault="004143B0" w:rsidP="006255E0">
      <w:pPr>
        <w:pStyle w:val="BodyText"/>
        <w:spacing w:after="0" w:line="276" w:lineRule="auto"/>
        <w:ind w:left="3600" w:hanging="720"/>
        <w:rPr>
          <w:rFonts w:ascii="Calibri" w:hAnsi="Calibri" w:cs="Courier New"/>
          <w:bCs/>
          <w:sz w:val="22"/>
          <w:szCs w:val="22"/>
        </w:rPr>
      </w:pPr>
      <w:r>
        <w:rPr>
          <w:rFonts w:ascii="Calibri" w:hAnsi="Calibri" w:cs="Courier New"/>
          <w:bCs/>
          <w:sz w:val="22"/>
          <w:szCs w:val="22"/>
        </w:rPr>
        <w:t>b.</w:t>
      </w:r>
      <w:r>
        <w:rPr>
          <w:rFonts w:ascii="Calibri" w:hAnsi="Calibri" w:cs="Courier New"/>
          <w:bCs/>
          <w:sz w:val="22"/>
          <w:szCs w:val="22"/>
        </w:rPr>
        <w:tab/>
        <w:t>Time Sync</w:t>
      </w:r>
    </w:p>
    <w:p w14:paraId="3EE3E756" w14:textId="77777777" w:rsidR="000D2E26" w:rsidRDefault="004143B0" w:rsidP="006255E0">
      <w:pPr>
        <w:pStyle w:val="BodyText"/>
        <w:spacing w:after="0" w:line="276" w:lineRule="auto"/>
        <w:ind w:left="3600" w:hanging="720"/>
        <w:rPr>
          <w:rFonts w:ascii="Calibri" w:hAnsi="Calibri" w:cs="Courier New"/>
          <w:bCs/>
          <w:sz w:val="22"/>
          <w:szCs w:val="22"/>
        </w:rPr>
      </w:pPr>
      <w:r>
        <w:rPr>
          <w:rFonts w:ascii="Calibri" w:hAnsi="Calibri" w:cs="Courier New"/>
          <w:bCs/>
          <w:sz w:val="22"/>
          <w:szCs w:val="22"/>
        </w:rPr>
        <w:tab/>
        <w:t>1.</w:t>
      </w:r>
      <w:r>
        <w:rPr>
          <w:rFonts w:ascii="Calibri" w:hAnsi="Calibri" w:cs="Courier New"/>
          <w:bCs/>
          <w:sz w:val="22"/>
          <w:szCs w:val="22"/>
        </w:rPr>
        <w:tab/>
        <w:t>Sync to PC or NTP Server [IP address]</w:t>
      </w:r>
    </w:p>
    <w:p w14:paraId="482E91D4" w14:textId="77777777" w:rsidR="004143B0" w:rsidRDefault="004143B0" w:rsidP="006255E0">
      <w:pPr>
        <w:pStyle w:val="BodyText"/>
        <w:spacing w:after="0" w:line="276" w:lineRule="auto"/>
        <w:ind w:left="3600" w:hanging="720"/>
        <w:rPr>
          <w:rFonts w:ascii="Calibri" w:hAnsi="Calibri" w:cs="Courier New"/>
          <w:bCs/>
          <w:sz w:val="22"/>
          <w:szCs w:val="22"/>
        </w:rPr>
      </w:pPr>
      <w:r>
        <w:rPr>
          <w:rFonts w:ascii="Calibri" w:hAnsi="Calibri" w:cs="Courier New"/>
          <w:bCs/>
          <w:sz w:val="22"/>
          <w:szCs w:val="22"/>
        </w:rPr>
        <w:t>c.</w:t>
      </w:r>
      <w:r>
        <w:rPr>
          <w:rFonts w:ascii="Calibri" w:hAnsi="Calibri" w:cs="Courier New"/>
          <w:bCs/>
          <w:sz w:val="22"/>
          <w:szCs w:val="22"/>
        </w:rPr>
        <w:tab/>
        <w:t>User Management</w:t>
      </w:r>
    </w:p>
    <w:p w14:paraId="3D9D45B6" w14:textId="77777777" w:rsidR="004143B0" w:rsidRDefault="004143B0" w:rsidP="006255E0">
      <w:pPr>
        <w:pStyle w:val="BodyText"/>
        <w:spacing w:after="0" w:line="276" w:lineRule="auto"/>
        <w:ind w:left="3600" w:hanging="720"/>
        <w:rPr>
          <w:rFonts w:ascii="Calibri" w:hAnsi="Calibri" w:cs="Courier New"/>
          <w:bCs/>
          <w:sz w:val="22"/>
          <w:szCs w:val="22"/>
        </w:rPr>
      </w:pPr>
      <w:r>
        <w:rPr>
          <w:rFonts w:ascii="Calibri" w:hAnsi="Calibri" w:cs="Courier New"/>
          <w:bCs/>
          <w:sz w:val="22"/>
          <w:szCs w:val="22"/>
        </w:rPr>
        <w:tab/>
        <w:t>1. Assign users and level of access [Administrator or Operator)</w:t>
      </w:r>
    </w:p>
    <w:p w14:paraId="55882CD6" w14:textId="77777777" w:rsidR="004143B0" w:rsidRDefault="004143B0" w:rsidP="006255E0">
      <w:pPr>
        <w:pStyle w:val="BodyText"/>
        <w:spacing w:after="0" w:line="276" w:lineRule="auto"/>
        <w:ind w:left="3600" w:hanging="720"/>
        <w:rPr>
          <w:rFonts w:ascii="Calibri" w:hAnsi="Calibri" w:cs="Courier New"/>
          <w:bCs/>
          <w:sz w:val="22"/>
          <w:szCs w:val="22"/>
        </w:rPr>
      </w:pPr>
    </w:p>
    <w:p w14:paraId="642CDFC9" w14:textId="77777777" w:rsidR="004143B0" w:rsidRDefault="004143B0" w:rsidP="006255E0">
      <w:pPr>
        <w:pStyle w:val="BodyText"/>
        <w:spacing w:after="0" w:line="276" w:lineRule="auto"/>
        <w:ind w:left="3600" w:hanging="720"/>
        <w:rPr>
          <w:rFonts w:ascii="Calibri" w:hAnsi="Calibri" w:cs="Courier New"/>
          <w:bCs/>
          <w:sz w:val="22"/>
          <w:szCs w:val="22"/>
        </w:rPr>
      </w:pPr>
    </w:p>
    <w:p w14:paraId="28921E41" w14:textId="77777777" w:rsidR="004143B0" w:rsidRDefault="004143B0" w:rsidP="004143B0">
      <w:pPr>
        <w:ind w:firstLine="1440"/>
      </w:pPr>
      <w:r>
        <w:t>d.</w:t>
      </w:r>
      <w:r>
        <w:tab/>
        <w:t>Media Settings</w:t>
      </w:r>
    </w:p>
    <w:p w14:paraId="089F5D3D" w14:textId="77777777" w:rsidR="004143B0" w:rsidRDefault="004143B0" w:rsidP="004143B0">
      <w:pPr>
        <w:ind w:firstLine="1440"/>
      </w:pPr>
      <w:r>
        <w:tab/>
        <w:t>1.</w:t>
      </w:r>
      <w:r>
        <w:tab/>
      </w:r>
      <w:r w:rsidRPr="004143B0">
        <w:t>Bit Rate Contr</w:t>
      </w:r>
      <w:r>
        <w:t>ol</w:t>
      </w:r>
      <w:r w:rsidR="004A25CA">
        <w:t xml:space="preserve"> [64k to 10Mb</w:t>
      </w:r>
      <w:r w:rsidR="006760F8">
        <w:t>]</w:t>
      </w:r>
    </w:p>
    <w:p w14:paraId="64C8946C" w14:textId="77777777" w:rsidR="004143B0" w:rsidRDefault="004143B0" w:rsidP="004143B0">
      <w:pPr>
        <w:ind w:firstLine="1440"/>
      </w:pPr>
      <w:r>
        <w:tab/>
        <w:t>2.</w:t>
      </w:r>
      <w:r>
        <w:tab/>
        <w:t xml:space="preserve">Image Resolution </w:t>
      </w:r>
      <w:r w:rsidR="006760F8">
        <w:t>[</w:t>
      </w:r>
      <w:r w:rsidR="007D00E4">
        <w:t>1080p, 720p, D1, CIF]</w:t>
      </w:r>
    </w:p>
    <w:p w14:paraId="7DF2D3F7" w14:textId="77777777" w:rsidR="004143B0" w:rsidRDefault="004143B0" w:rsidP="004143B0">
      <w:pPr>
        <w:ind w:firstLine="1440"/>
      </w:pPr>
      <w:r>
        <w:tab/>
        <w:t>3.</w:t>
      </w:r>
      <w:r>
        <w:tab/>
        <w:t>Bit Rate</w:t>
      </w:r>
      <w:r w:rsidR="007D00E4">
        <w:t xml:space="preserve"> [64kb to 10mb]</w:t>
      </w:r>
    </w:p>
    <w:p w14:paraId="67BA97AD" w14:textId="77777777" w:rsidR="004143B0" w:rsidRDefault="004143B0" w:rsidP="004143B0">
      <w:pPr>
        <w:ind w:firstLine="1440"/>
      </w:pPr>
      <w:r>
        <w:tab/>
        <w:t>4.</w:t>
      </w:r>
      <w:r>
        <w:tab/>
        <w:t xml:space="preserve">Frame Rate </w:t>
      </w:r>
      <w:r w:rsidR="007D00E4">
        <w:t>[10 to 30 Frames]</w:t>
      </w:r>
    </w:p>
    <w:p w14:paraId="7C59A5E1" w14:textId="77777777" w:rsidR="004143B0" w:rsidRDefault="004143B0" w:rsidP="004143B0">
      <w:pPr>
        <w:ind w:firstLine="1440"/>
      </w:pPr>
      <w:r>
        <w:tab/>
        <w:t>5.</w:t>
      </w:r>
      <w:r>
        <w:tab/>
      </w:r>
      <w:r w:rsidRPr="004143B0">
        <w:t xml:space="preserve">I Frame </w:t>
      </w:r>
      <w:proofErr w:type="gramStart"/>
      <w:r w:rsidRPr="004143B0">
        <w:t xml:space="preserve">Interval  </w:t>
      </w:r>
      <w:r w:rsidR="007D00E4">
        <w:t>[</w:t>
      </w:r>
      <w:proofErr w:type="gramEnd"/>
      <w:r w:rsidR="007D00E4">
        <w:t>1 to 600]</w:t>
      </w:r>
    </w:p>
    <w:p w14:paraId="163DA75F" w14:textId="77777777" w:rsidR="004143B0" w:rsidRDefault="004143B0" w:rsidP="004143B0">
      <w:pPr>
        <w:ind w:firstLine="1440"/>
      </w:pPr>
      <w:r>
        <w:tab/>
        <w:t>6.</w:t>
      </w:r>
      <w:r>
        <w:tab/>
      </w:r>
      <w:r w:rsidRPr="004143B0">
        <w:t>Encoding Priority Mode</w:t>
      </w:r>
      <w:r w:rsidR="007D00E4">
        <w:t xml:space="preserve"> [Frame or Quality priority]</w:t>
      </w:r>
    </w:p>
    <w:p w14:paraId="564A9A16" w14:textId="77777777" w:rsidR="004A25CA" w:rsidRDefault="004143B0" w:rsidP="004143B0">
      <w:pPr>
        <w:ind w:firstLine="1440"/>
      </w:pPr>
      <w:r>
        <w:tab/>
        <w:t>7.</w:t>
      </w:r>
      <w:r>
        <w:tab/>
      </w:r>
      <w:r w:rsidRPr="004143B0">
        <w:t>Encoding Complexity</w:t>
      </w:r>
      <w:r w:rsidR="007D00E4">
        <w:t xml:space="preserve"> [High, Middle, Low]</w:t>
      </w:r>
    </w:p>
    <w:p w14:paraId="07062F23" w14:textId="77777777" w:rsidR="004A25CA" w:rsidRDefault="004A25CA" w:rsidP="004143B0">
      <w:pPr>
        <w:ind w:firstLine="1440"/>
      </w:pPr>
      <w:r>
        <w:t>e.</w:t>
      </w:r>
      <w:r>
        <w:tab/>
        <w:t>OSD Settings</w:t>
      </w:r>
    </w:p>
    <w:p w14:paraId="134B0FD5" w14:textId="77777777" w:rsidR="007D00E4" w:rsidRDefault="004A25CA" w:rsidP="004143B0">
      <w:pPr>
        <w:ind w:firstLine="1440"/>
      </w:pPr>
      <w:r>
        <w:tab/>
        <w:t>1.</w:t>
      </w:r>
      <w:r>
        <w:tab/>
      </w:r>
      <w:proofErr w:type="gramStart"/>
      <w:r>
        <w:t xml:space="preserve">Text </w:t>
      </w:r>
      <w:r w:rsidR="007D00E4">
        <w:t xml:space="preserve"> [</w:t>
      </w:r>
      <w:proofErr w:type="gramEnd"/>
      <w:r w:rsidR="007D00E4">
        <w:t>32 Characters]</w:t>
      </w:r>
    </w:p>
    <w:p w14:paraId="41AB281C" w14:textId="77777777" w:rsidR="007D00E4" w:rsidRDefault="007D00E4" w:rsidP="004143B0">
      <w:pPr>
        <w:ind w:firstLine="1440"/>
      </w:pPr>
      <w:r>
        <w:tab/>
        <w:t>2.</w:t>
      </w:r>
      <w:r>
        <w:tab/>
        <w:t>Size [10-100 pixels]</w:t>
      </w:r>
    </w:p>
    <w:p w14:paraId="5E2E89D2" w14:textId="77777777" w:rsidR="004143B0" w:rsidRPr="004143B0" w:rsidRDefault="007D00E4" w:rsidP="004143B0">
      <w:pPr>
        <w:ind w:firstLine="1440"/>
      </w:pPr>
      <w:r>
        <w:tab/>
        <w:t>3.</w:t>
      </w:r>
      <w:r>
        <w:tab/>
        <w:t>Position [x-y coordinates]</w:t>
      </w:r>
      <w:r w:rsidR="004A25CA">
        <w:br/>
      </w:r>
    </w:p>
    <w:p w14:paraId="3A6A1A5A" w14:textId="77777777" w:rsidR="000D2E26" w:rsidRPr="004F6C78" w:rsidRDefault="006760F8" w:rsidP="00316E88">
      <w:pPr>
        <w:pStyle w:val="BodyText"/>
        <w:spacing w:after="0" w:line="276" w:lineRule="auto"/>
        <w:ind w:leftChars="981" w:left="2880" w:hangingChars="328" w:hanging="722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2</w:t>
      </w:r>
      <w:r w:rsidR="000D2E26" w:rsidRPr="004F6C78">
        <w:rPr>
          <w:rFonts w:ascii="Calibri" w:hAnsi="Calibri" w:cs="Courier New"/>
          <w:sz w:val="22"/>
          <w:szCs w:val="22"/>
        </w:rPr>
        <w:t>.</w:t>
      </w:r>
      <w:r w:rsidR="000D2E26" w:rsidRPr="004F6C78">
        <w:rPr>
          <w:rFonts w:ascii="Calibri" w:hAnsi="Calibri" w:cs="Courier New"/>
          <w:sz w:val="22"/>
          <w:szCs w:val="22"/>
        </w:rPr>
        <w:tab/>
        <w:t xml:space="preserve">Updates: The </w:t>
      </w:r>
      <w:r w:rsidR="007D00E4">
        <w:t>multi-directional dome system</w:t>
      </w:r>
      <w:r w:rsidR="000D2E26" w:rsidRPr="004F6C78">
        <w:rPr>
          <w:rFonts w:ascii="Calibri" w:hAnsi="Calibri" w:cs="Courier New"/>
          <w:sz w:val="22"/>
          <w:szCs w:val="22"/>
        </w:rPr>
        <w:t xml:space="preserve"> shall allow updates of firmware for new features via the Ethernet network communication channel. </w:t>
      </w:r>
      <w:r w:rsidR="000D2E26">
        <w:rPr>
          <w:rFonts w:ascii="Calibri" w:hAnsi="Calibri" w:cs="Courier New"/>
          <w:sz w:val="22"/>
          <w:szCs w:val="22"/>
        </w:rPr>
        <w:t xml:space="preserve">An internal HD </w:t>
      </w:r>
      <w:r w:rsidR="00E42442">
        <w:rPr>
          <w:rFonts w:ascii="Calibri" w:hAnsi="Calibri" w:cs="Courier New"/>
          <w:sz w:val="22"/>
          <w:szCs w:val="22"/>
        </w:rPr>
        <w:t>Fixed Camera System</w:t>
      </w:r>
      <w:r w:rsidR="000D2E26">
        <w:rPr>
          <w:rFonts w:ascii="Calibri" w:hAnsi="Calibri" w:cs="Courier New"/>
          <w:sz w:val="22"/>
          <w:szCs w:val="22"/>
        </w:rPr>
        <w:t xml:space="preserve"> web server </w:t>
      </w:r>
      <w:r w:rsidR="000D2E26" w:rsidRPr="004F6C78">
        <w:rPr>
          <w:rFonts w:ascii="Calibri" w:hAnsi="Calibri" w:cs="Courier New"/>
          <w:sz w:val="22"/>
          <w:szCs w:val="22"/>
        </w:rPr>
        <w:t xml:space="preserve">shall </w:t>
      </w:r>
      <w:r w:rsidR="000D2E26">
        <w:rPr>
          <w:rFonts w:ascii="Calibri" w:hAnsi="Calibri" w:cs="Courier New"/>
          <w:sz w:val="22"/>
          <w:szCs w:val="22"/>
        </w:rPr>
        <w:t xml:space="preserve">be </w:t>
      </w:r>
      <w:r w:rsidR="000D2E26" w:rsidRPr="004F6C78">
        <w:rPr>
          <w:rFonts w:ascii="Calibri" w:hAnsi="Calibri" w:cs="Courier New"/>
          <w:sz w:val="22"/>
          <w:szCs w:val="22"/>
        </w:rPr>
        <w:t>provided for performing this task.</w:t>
      </w:r>
    </w:p>
    <w:p w14:paraId="1381B91A" w14:textId="77777777" w:rsidR="000D2E26" w:rsidRDefault="006760F8" w:rsidP="00316E88">
      <w:pPr>
        <w:pStyle w:val="BodyText"/>
        <w:spacing w:after="0" w:line="276" w:lineRule="auto"/>
        <w:ind w:leftChars="981" w:left="2880" w:hangingChars="328" w:hanging="722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3</w:t>
      </w:r>
      <w:r w:rsidR="000D2E26" w:rsidRPr="004F6C78">
        <w:rPr>
          <w:rFonts w:ascii="Calibri" w:hAnsi="Calibri" w:cs="Courier New"/>
          <w:sz w:val="22"/>
          <w:szCs w:val="22"/>
        </w:rPr>
        <w:t>.</w:t>
      </w:r>
      <w:r w:rsidR="000D2E26" w:rsidRPr="004F6C78">
        <w:rPr>
          <w:rFonts w:ascii="Calibri" w:hAnsi="Calibri" w:cs="Courier New"/>
          <w:sz w:val="22"/>
          <w:szCs w:val="22"/>
        </w:rPr>
        <w:tab/>
        <w:t xml:space="preserve">The </w:t>
      </w:r>
      <w:r w:rsidR="007D00E4">
        <w:t>multi-directional dome system</w:t>
      </w:r>
      <w:r w:rsidR="007D00E4" w:rsidRPr="004F6C78">
        <w:rPr>
          <w:rFonts w:ascii="Calibri" w:hAnsi="Calibri" w:cs="Courier New"/>
          <w:sz w:val="22"/>
          <w:szCs w:val="22"/>
        </w:rPr>
        <w:t xml:space="preserve"> </w:t>
      </w:r>
      <w:r w:rsidR="000D2E26" w:rsidRPr="004F6C78">
        <w:rPr>
          <w:rFonts w:ascii="Calibri" w:hAnsi="Calibri" w:cs="Courier New"/>
          <w:sz w:val="22"/>
          <w:szCs w:val="22"/>
        </w:rPr>
        <w:t>shall return to previous position and state of operation upon power loss and restoration.</w:t>
      </w:r>
    </w:p>
    <w:p w14:paraId="72A6DC14" w14:textId="77777777" w:rsidR="003A2FDE" w:rsidRDefault="006760F8" w:rsidP="003A2FDE">
      <w:pPr>
        <w:pStyle w:val="BodyText"/>
        <w:spacing w:after="0" w:line="276" w:lineRule="auto"/>
        <w:ind w:leftChars="981" w:left="2880" w:hangingChars="328" w:hanging="722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4</w:t>
      </w:r>
      <w:r w:rsidR="000D2E26">
        <w:rPr>
          <w:rFonts w:ascii="Calibri" w:hAnsi="Calibri" w:cs="Courier New"/>
          <w:sz w:val="22"/>
          <w:szCs w:val="22"/>
        </w:rPr>
        <w:t>.</w:t>
      </w:r>
      <w:r w:rsidR="000D2E26">
        <w:rPr>
          <w:rFonts w:ascii="Calibri" w:hAnsi="Calibri" w:cs="Courier New"/>
          <w:sz w:val="22"/>
          <w:szCs w:val="22"/>
        </w:rPr>
        <w:tab/>
        <w:t xml:space="preserve">The </w:t>
      </w:r>
      <w:r w:rsidR="007D00E4">
        <w:t>multi-directional dome system</w:t>
      </w:r>
      <w:r w:rsidR="007D00E4">
        <w:rPr>
          <w:rFonts w:ascii="Calibri" w:hAnsi="Calibri" w:cs="Courier New"/>
          <w:sz w:val="22"/>
          <w:szCs w:val="22"/>
        </w:rPr>
        <w:t xml:space="preserve"> </w:t>
      </w:r>
      <w:r w:rsidR="000D2E26">
        <w:rPr>
          <w:rFonts w:ascii="Calibri" w:hAnsi="Calibri" w:cs="Courier New"/>
          <w:sz w:val="22"/>
          <w:szCs w:val="22"/>
        </w:rPr>
        <w:t xml:space="preserve">shall provide an </w:t>
      </w:r>
      <w:r w:rsidR="00AB48BC">
        <w:rPr>
          <w:rFonts w:ascii="Calibri" w:hAnsi="Calibri" w:cs="Courier New"/>
          <w:sz w:val="22"/>
          <w:szCs w:val="22"/>
        </w:rPr>
        <w:t>IP6</w:t>
      </w:r>
      <w:r w:rsidR="007D00E4">
        <w:rPr>
          <w:rFonts w:ascii="Calibri" w:hAnsi="Calibri" w:cs="Courier New"/>
          <w:sz w:val="22"/>
          <w:szCs w:val="22"/>
        </w:rPr>
        <w:t>6</w:t>
      </w:r>
      <w:r w:rsidR="000D2E26">
        <w:rPr>
          <w:rFonts w:ascii="Calibri" w:hAnsi="Calibri" w:cs="Courier New"/>
          <w:sz w:val="22"/>
          <w:szCs w:val="22"/>
        </w:rPr>
        <w:t xml:space="preserve"> </w:t>
      </w:r>
      <w:r w:rsidR="007D00E4">
        <w:rPr>
          <w:rFonts w:ascii="Calibri" w:hAnsi="Calibri" w:cs="Courier New"/>
          <w:sz w:val="22"/>
          <w:szCs w:val="22"/>
        </w:rPr>
        <w:t>ingress protected</w:t>
      </w:r>
      <w:r w:rsidR="000D2E26">
        <w:rPr>
          <w:rFonts w:ascii="Calibri" w:hAnsi="Calibri" w:cs="Courier New"/>
          <w:sz w:val="22"/>
          <w:szCs w:val="22"/>
        </w:rPr>
        <w:t xml:space="preserve"> </w:t>
      </w:r>
      <w:r w:rsidR="007D00E4">
        <w:rPr>
          <w:rFonts w:ascii="Calibri" w:hAnsi="Calibri" w:cs="Courier New"/>
          <w:sz w:val="22"/>
          <w:szCs w:val="22"/>
        </w:rPr>
        <w:t>dome</w:t>
      </w:r>
      <w:r w:rsidR="000D2E26">
        <w:rPr>
          <w:rFonts w:ascii="Calibri" w:hAnsi="Calibri" w:cs="Courier New"/>
          <w:sz w:val="22"/>
          <w:szCs w:val="22"/>
        </w:rPr>
        <w:t xml:space="preserve"> enclosure</w:t>
      </w:r>
      <w:r w:rsidR="007D00E4">
        <w:rPr>
          <w:rFonts w:ascii="Calibri" w:hAnsi="Calibri" w:cs="Courier New"/>
          <w:sz w:val="22"/>
          <w:szCs w:val="22"/>
        </w:rPr>
        <w:t xml:space="preserve"> system</w:t>
      </w:r>
      <w:r w:rsidR="003A2FDE">
        <w:rPr>
          <w:rFonts w:ascii="Calibri" w:hAnsi="Calibri" w:cs="Courier New"/>
          <w:sz w:val="22"/>
          <w:szCs w:val="22"/>
        </w:rPr>
        <w:t>.</w:t>
      </w:r>
    </w:p>
    <w:p w14:paraId="0655EFF8" w14:textId="77777777" w:rsidR="003A2FDE" w:rsidRPr="00C54C6E" w:rsidRDefault="003A2FDE" w:rsidP="00890ADF">
      <w:pPr>
        <w:pStyle w:val="BodyText"/>
        <w:spacing w:after="0" w:line="276" w:lineRule="auto"/>
        <w:ind w:left="4320" w:hanging="720"/>
        <w:rPr>
          <w:rFonts w:asciiTheme="minorHAnsi" w:hAnsiTheme="minorHAnsi" w:cs="Courier New"/>
          <w:sz w:val="22"/>
          <w:szCs w:val="22"/>
        </w:rPr>
      </w:pPr>
    </w:p>
    <w:p w14:paraId="29E3A495" w14:textId="77777777" w:rsidR="000D2E26" w:rsidRPr="00C54C6E" w:rsidRDefault="005407EA" w:rsidP="005407EA">
      <w:pPr>
        <w:ind w:left="2160" w:hanging="720"/>
        <w:rPr>
          <w:rFonts w:cs="Courier New"/>
          <w:b/>
        </w:rPr>
      </w:pPr>
      <w:r>
        <w:rPr>
          <w:rFonts w:cs="Courier New"/>
          <w:b/>
        </w:rPr>
        <w:t>F</w:t>
      </w:r>
      <w:r w:rsidR="000D2E26" w:rsidRPr="00C54C6E">
        <w:rPr>
          <w:rFonts w:cs="Courier New"/>
          <w:b/>
        </w:rPr>
        <w:t>.</w:t>
      </w:r>
      <w:r w:rsidR="000D2E26" w:rsidRPr="00C54C6E">
        <w:rPr>
          <w:rFonts w:cs="Courier New"/>
          <w:b/>
        </w:rPr>
        <w:tab/>
        <w:t>COMMUNICATION PROTOCOLS AND FORMATS</w:t>
      </w:r>
    </w:p>
    <w:p w14:paraId="1D2DB768" w14:textId="77777777" w:rsidR="000D2E26" w:rsidRPr="00C54C6E" w:rsidRDefault="00B87D87" w:rsidP="003A2FDE">
      <w:pPr>
        <w:ind w:left="2880" w:hanging="720"/>
        <w:rPr>
          <w:rFonts w:cs="Courier New"/>
        </w:rPr>
      </w:pPr>
      <w:r>
        <w:rPr>
          <w:rFonts w:cs="Courier New"/>
        </w:rPr>
        <w:t>1.</w:t>
      </w:r>
      <w:r>
        <w:rPr>
          <w:rFonts w:cs="Courier New"/>
        </w:rPr>
        <w:tab/>
      </w:r>
      <w:r w:rsidR="000D2E26" w:rsidRPr="00C54C6E">
        <w:rPr>
          <w:rFonts w:cs="Courier New"/>
        </w:rPr>
        <w:t xml:space="preserve">The </w:t>
      </w:r>
      <w:r w:rsidR="00C917FC">
        <w:t>multi-directional dome system</w:t>
      </w:r>
      <w:r w:rsidR="00C917FC" w:rsidRPr="004F6C78">
        <w:rPr>
          <w:rFonts w:ascii="Calibri" w:hAnsi="Calibri" w:cs="Courier New"/>
        </w:rPr>
        <w:t xml:space="preserve"> </w:t>
      </w:r>
      <w:r w:rsidR="000D2E26" w:rsidRPr="00C54C6E">
        <w:rPr>
          <w:rFonts w:cs="Courier New"/>
        </w:rPr>
        <w:t>shall include integrated vi</w:t>
      </w:r>
      <w:r w:rsidR="005407EA">
        <w:rPr>
          <w:rFonts w:cs="Courier New"/>
        </w:rPr>
        <w:t xml:space="preserve">deo camera system communication </w:t>
      </w:r>
      <w:r w:rsidR="000D2E26" w:rsidRPr="00C54C6E">
        <w:rPr>
          <w:rFonts w:cs="Courier New"/>
        </w:rPr>
        <w:t>drivers for flexibility and system interoperability</w:t>
      </w:r>
      <w:r w:rsidR="003A2FDE">
        <w:rPr>
          <w:rFonts w:cs="Courier New"/>
        </w:rPr>
        <w:t xml:space="preserve"> </w:t>
      </w:r>
      <w:r w:rsidR="007D3B83">
        <w:rPr>
          <w:rFonts w:cs="Courier New"/>
        </w:rPr>
        <w:t>using ONVIF</w:t>
      </w:r>
      <w:r w:rsidR="000D2E26" w:rsidRPr="00C54C6E">
        <w:rPr>
          <w:rFonts w:cs="Courier New"/>
        </w:rPr>
        <w:t xml:space="preserve"> Profile S</w:t>
      </w:r>
    </w:p>
    <w:p w14:paraId="7DE1CAFF" w14:textId="77777777" w:rsidR="00B87D87" w:rsidRDefault="00B87D87" w:rsidP="00B87D87">
      <w:pPr>
        <w:ind w:left="4320" w:hanging="720"/>
        <w:rPr>
          <w:rFonts w:cs="Courier New"/>
        </w:rPr>
      </w:pPr>
    </w:p>
    <w:p w14:paraId="5A359E02" w14:textId="77777777" w:rsidR="000D2E26" w:rsidRPr="00C54C6E" w:rsidRDefault="001779D9" w:rsidP="001779D9">
      <w:pPr>
        <w:ind w:firstLine="0"/>
        <w:rPr>
          <w:rFonts w:cs="Courier New"/>
          <w:b/>
        </w:rPr>
      </w:pPr>
      <w:r>
        <w:rPr>
          <w:rFonts w:cs="Courier New"/>
          <w:b/>
        </w:rPr>
        <w:t>G</w:t>
      </w:r>
      <w:r w:rsidR="000D2E26" w:rsidRPr="00C54C6E">
        <w:rPr>
          <w:rFonts w:cs="Courier New"/>
          <w:b/>
        </w:rPr>
        <w:t>.</w:t>
      </w:r>
      <w:r w:rsidR="000D2E26" w:rsidRPr="00C54C6E">
        <w:rPr>
          <w:rFonts w:cs="Courier New"/>
          <w:b/>
        </w:rPr>
        <w:tab/>
        <w:t>ON-SCREEN DISPLAY (OSD)</w:t>
      </w:r>
    </w:p>
    <w:p w14:paraId="55FB98DA" w14:textId="77777777" w:rsidR="000D2E26" w:rsidRPr="00C54C6E" w:rsidRDefault="00C20BB6" w:rsidP="00C20BB6">
      <w:pPr>
        <w:ind w:left="2880" w:hanging="720"/>
        <w:rPr>
          <w:rFonts w:cs="Courier New"/>
        </w:rPr>
      </w:pPr>
      <w:r>
        <w:rPr>
          <w:rFonts w:cs="Courier New"/>
        </w:rPr>
        <w:t>1.</w:t>
      </w:r>
      <w:r>
        <w:rPr>
          <w:rFonts w:cs="Courier New"/>
        </w:rPr>
        <w:tab/>
      </w:r>
      <w:r w:rsidR="000D2E26" w:rsidRPr="00C54C6E">
        <w:rPr>
          <w:rFonts w:cs="Courier New"/>
        </w:rPr>
        <w:t xml:space="preserve">The </w:t>
      </w:r>
      <w:r w:rsidR="00C917FC">
        <w:t>multi-directional dome system</w:t>
      </w:r>
      <w:r w:rsidR="000D2E26" w:rsidRPr="00C54C6E">
        <w:rPr>
          <w:rFonts w:cs="Courier New"/>
        </w:rPr>
        <w:t xml:space="preserve"> shall support </w:t>
      </w:r>
      <w:r w:rsidR="00640D17">
        <w:rPr>
          <w:rFonts w:cs="Courier New"/>
        </w:rPr>
        <w:t xml:space="preserve">displaying </w:t>
      </w:r>
      <w:r w:rsidR="00C917FC">
        <w:rPr>
          <w:rFonts w:cs="Courier New"/>
        </w:rPr>
        <w:t>an OSD element</w:t>
      </w:r>
      <w:r w:rsidR="00640D17">
        <w:rPr>
          <w:rFonts w:cs="Courier New"/>
        </w:rPr>
        <w:t xml:space="preserve">. </w:t>
      </w:r>
      <w:r w:rsidR="00DA34DF">
        <w:rPr>
          <w:rFonts w:cs="Courier New"/>
        </w:rPr>
        <w:t xml:space="preserve"> </w:t>
      </w:r>
      <w:r w:rsidR="000D2E26" w:rsidRPr="00C54C6E">
        <w:rPr>
          <w:rFonts w:cs="Courier New"/>
        </w:rPr>
        <w:t xml:space="preserve">The </w:t>
      </w:r>
      <w:r w:rsidR="00C917FC">
        <w:rPr>
          <w:rFonts w:cs="Courier New"/>
        </w:rPr>
        <w:t>OSD element</w:t>
      </w:r>
      <w:r w:rsidR="000D2E26" w:rsidRPr="00C54C6E">
        <w:rPr>
          <w:rFonts w:cs="Courier New"/>
        </w:rPr>
        <w:t xml:space="preserve"> shall include at a minimum;</w:t>
      </w:r>
    </w:p>
    <w:p w14:paraId="3023D324" w14:textId="77777777" w:rsidR="000D2E26" w:rsidRDefault="00DA34DF" w:rsidP="00C20BB6">
      <w:pPr>
        <w:pStyle w:val="ListParagraph"/>
        <w:numPr>
          <w:ilvl w:val="0"/>
          <w:numId w:val="11"/>
        </w:numPr>
        <w:ind w:left="3600"/>
        <w:rPr>
          <w:rFonts w:cs="Courier New"/>
        </w:rPr>
      </w:pPr>
      <w:r>
        <w:rPr>
          <w:rFonts w:cs="Courier New"/>
        </w:rPr>
        <w:t>Custom Location Descriptor</w:t>
      </w:r>
    </w:p>
    <w:p w14:paraId="6967CDCA" w14:textId="77777777" w:rsidR="00C917FC" w:rsidRDefault="00C917FC" w:rsidP="00C20BB6">
      <w:pPr>
        <w:pStyle w:val="ListParagraph"/>
        <w:numPr>
          <w:ilvl w:val="0"/>
          <w:numId w:val="11"/>
        </w:numPr>
        <w:ind w:left="3600"/>
        <w:rPr>
          <w:rFonts w:cs="Courier New"/>
        </w:rPr>
      </w:pPr>
      <w:r>
        <w:rPr>
          <w:rFonts w:cs="Courier New"/>
        </w:rPr>
        <w:t>OSD Size Property</w:t>
      </w:r>
    </w:p>
    <w:p w14:paraId="4E4EA3AF" w14:textId="77777777" w:rsidR="00C917FC" w:rsidRPr="00C20BB6" w:rsidRDefault="00C917FC" w:rsidP="00C20BB6">
      <w:pPr>
        <w:pStyle w:val="ListParagraph"/>
        <w:numPr>
          <w:ilvl w:val="0"/>
          <w:numId w:val="11"/>
        </w:numPr>
        <w:ind w:left="3600"/>
        <w:rPr>
          <w:rFonts w:cs="Courier New"/>
        </w:rPr>
      </w:pPr>
      <w:r>
        <w:rPr>
          <w:rFonts w:cs="Courier New"/>
        </w:rPr>
        <w:t>OSD Position Coordinate</w:t>
      </w:r>
    </w:p>
    <w:p w14:paraId="39EA6098" w14:textId="77777777" w:rsidR="007E008D" w:rsidRDefault="00C917FC" w:rsidP="007E008D">
      <w:pPr>
        <w:ind w:left="2160" w:hanging="720"/>
        <w:rPr>
          <w:rFonts w:cs="Courier New"/>
          <w:b/>
        </w:rPr>
      </w:pPr>
      <w:r>
        <w:rPr>
          <w:rFonts w:cs="Courier New"/>
          <w:b/>
        </w:rPr>
        <w:t>H</w:t>
      </w:r>
      <w:r w:rsidR="000D2E26" w:rsidRPr="00C54C6E">
        <w:rPr>
          <w:rFonts w:cs="Courier New"/>
          <w:b/>
        </w:rPr>
        <w:t>.</w:t>
      </w:r>
      <w:r w:rsidR="000D2E26" w:rsidRPr="00C54C6E">
        <w:rPr>
          <w:rFonts w:cs="Courier New"/>
          <w:b/>
        </w:rPr>
        <w:tab/>
        <w:t>MAINTENANCE FUNCTIONS</w:t>
      </w:r>
    </w:p>
    <w:p w14:paraId="6F886FE6" w14:textId="77777777" w:rsidR="000D2E26" w:rsidRPr="007E008D" w:rsidRDefault="000D2E26" w:rsidP="007E008D">
      <w:pPr>
        <w:ind w:left="2160" w:firstLine="0"/>
        <w:rPr>
          <w:rFonts w:cs="Courier New"/>
          <w:b/>
        </w:rPr>
      </w:pPr>
      <w:r w:rsidRPr="00C54C6E">
        <w:rPr>
          <w:rFonts w:cs="Courier New"/>
        </w:rPr>
        <w:t xml:space="preserve">The </w:t>
      </w:r>
      <w:r w:rsidR="00AE00AF">
        <w:t>multi-directional dome system</w:t>
      </w:r>
      <w:r w:rsidR="00AE00AF" w:rsidRPr="004F6C78">
        <w:rPr>
          <w:rFonts w:ascii="Calibri" w:hAnsi="Calibri" w:cs="Courier New"/>
        </w:rPr>
        <w:t xml:space="preserve"> </w:t>
      </w:r>
      <w:r w:rsidRPr="00C54C6E">
        <w:rPr>
          <w:rFonts w:cs="Courier New"/>
        </w:rPr>
        <w:t xml:space="preserve">shall support </w:t>
      </w:r>
      <w:r w:rsidR="007E008D">
        <w:rPr>
          <w:rFonts w:cs="Courier New"/>
        </w:rPr>
        <w:t xml:space="preserve">maintenance features as </w:t>
      </w:r>
      <w:r w:rsidR="001779D9">
        <w:rPr>
          <w:rFonts w:cs="Courier New"/>
        </w:rPr>
        <w:t xml:space="preserve">defined </w:t>
      </w:r>
      <w:r w:rsidRPr="00C54C6E">
        <w:rPr>
          <w:rFonts w:cs="Courier New"/>
        </w:rPr>
        <w:t>below;</w:t>
      </w:r>
    </w:p>
    <w:p w14:paraId="6039ABBC" w14:textId="77777777" w:rsidR="000D2E26" w:rsidRPr="00C54C6E" w:rsidRDefault="000D2E26" w:rsidP="007E008D">
      <w:pPr>
        <w:pStyle w:val="BodyText"/>
        <w:spacing w:after="0" w:line="276" w:lineRule="auto"/>
        <w:ind w:left="2880" w:hanging="720"/>
        <w:rPr>
          <w:rFonts w:asciiTheme="minorHAnsi" w:hAnsiTheme="minorHAnsi"/>
          <w:bCs/>
          <w:sz w:val="22"/>
          <w:szCs w:val="22"/>
        </w:rPr>
      </w:pPr>
      <w:r w:rsidRPr="00C54C6E">
        <w:rPr>
          <w:rFonts w:asciiTheme="minorHAnsi" w:hAnsiTheme="minorHAnsi"/>
          <w:bCs/>
          <w:sz w:val="22"/>
          <w:szCs w:val="22"/>
        </w:rPr>
        <w:lastRenderedPageBreak/>
        <w:t>1.</w:t>
      </w:r>
      <w:r w:rsidRPr="00C54C6E">
        <w:rPr>
          <w:rFonts w:asciiTheme="minorHAnsi" w:hAnsiTheme="minorHAnsi"/>
          <w:bCs/>
          <w:sz w:val="22"/>
          <w:szCs w:val="22"/>
        </w:rPr>
        <w:tab/>
      </w:r>
      <w:r w:rsidRPr="00AE00AF">
        <w:rPr>
          <w:rFonts w:asciiTheme="minorHAnsi" w:hAnsiTheme="minorHAnsi"/>
          <w:bCs/>
          <w:sz w:val="22"/>
          <w:szCs w:val="22"/>
        </w:rPr>
        <w:t xml:space="preserve">The </w:t>
      </w:r>
      <w:r w:rsidR="00AE00AF" w:rsidRPr="00AE00AF">
        <w:rPr>
          <w:rFonts w:asciiTheme="minorHAnsi" w:hAnsiTheme="minorHAnsi"/>
          <w:sz w:val="22"/>
          <w:szCs w:val="22"/>
        </w:rPr>
        <w:t>multi-directional dome system</w:t>
      </w:r>
      <w:r w:rsidRPr="00AE00AF">
        <w:rPr>
          <w:rFonts w:asciiTheme="minorHAnsi" w:hAnsiTheme="minorHAnsi"/>
          <w:bCs/>
          <w:sz w:val="22"/>
          <w:szCs w:val="22"/>
        </w:rPr>
        <w:t xml:space="preserve"> shall support querying of camera parameters via the Ethernet connection.  The camera parameters shall consist of the following items</w:t>
      </w:r>
    </w:p>
    <w:p w14:paraId="1F7E3BC4" w14:textId="77777777" w:rsidR="000D2E26" w:rsidRPr="00C54C6E" w:rsidRDefault="00DA34DF" w:rsidP="007E008D">
      <w:pPr>
        <w:pStyle w:val="BodyText"/>
        <w:spacing w:after="0" w:line="276" w:lineRule="auto"/>
        <w:ind w:left="360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  <w:r w:rsidR="000D2E26" w:rsidRPr="00C54C6E">
        <w:rPr>
          <w:rFonts w:asciiTheme="minorHAnsi" w:hAnsiTheme="minorHAnsi"/>
          <w:bCs/>
          <w:sz w:val="22"/>
          <w:szCs w:val="22"/>
        </w:rPr>
        <w:t>.</w:t>
      </w:r>
      <w:r w:rsidR="000D2E26" w:rsidRPr="00C54C6E">
        <w:rPr>
          <w:rFonts w:asciiTheme="minorHAnsi" w:hAnsiTheme="minorHAnsi"/>
          <w:bCs/>
          <w:sz w:val="22"/>
          <w:szCs w:val="22"/>
        </w:rPr>
        <w:tab/>
        <w:t xml:space="preserve">Software revision </w:t>
      </w:r>
    </w:p>
    <w:p w14:paraId="48C79A54" w14:textId="77777777" w:rsidR="000D2E26" w:rsidRPr="00C54C6E" w:rsidRDefault="00DA34DF" w:rsidP="007E008D">
      <w:pPr>
        <w:pStyle w:val="BodyText"/>
        <w:spacing w:after="0" w:line="276" w:lineRule="auto"/>
        <w:ind w:left="360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</w:t>
      </w:r>
      <w:r w:rsidR="000D2E26" w:rsidRPr="00C54C6E">
        <w:rPr>
          <w:rFonts w:asciiTheme="minorHAnsi" w:hAnsiTheme="minorHAnsi"/>
          <w:bCs/>
          <w:sz w:val="22"/>
          <w:szCs w:val="22"/>
        </w:rPr>
        <w:t>.</w:t>
      </w:r>
      <w:r w:rsidR="000D2E26" w:rsidRPr="00C54C6E">
        <w:rPr>
          <w:rFonts w:asciiTheme="minorHAnsi" w:hAnsiTheme="minorHAnsi"/>
          <w:bCs/>
          <w:sz w:val="22"/>
          <w:szCs w:val="22"/>
        </w:rPr>
        <w:tab/>
        <w:t>Camera Model Number</w:t>
      </w:r>
    </w:p>
    <w:p w14:paraId="2C787756" w14:textId="77777777" w:rsidR="000D2E26" w:rsidRPr="00C54C6E" w:rsidRDefault="000D2E26" w:rsidP="00DA34DF">
      <w:pPr>
        <w:pStyle w:val="BodyText"/>
        <w:spacing w:after="0" w:line="276" w:lineRule="auto"/>
        <w:ind w:hanging="720"/>
        <w:rPr>
          <w:rFonts w:asciiTheme="minorHAnsi" w:hAnsiTheme="minorHAnsi"/>
          <w:bCs/>
          <w:sz w:val="22"/>
          <w:szCs w:val="22"/>
        </w:rPr>
      </w:pPr>
      <w:r w:rsidRPr="00C54C6E">
        <w:rPr>
          <w:rFonts w:asciiTheme="minorHAnsi" w:hAnsiTheme="minorHAnsi"/>
          <w:bCs/>
          <w:sz w:val="22"/>
          <w:szCs w:val="22"/>
        </w:rPr>
        <w:t xml:space="preserve"> </w:t>
      </w:r>
      <w:r w:rsidRPr="00C54C6E">
        <w:rPr>
          <w:rFonts w:asciiTheme="minorHAnsi" w:hAnsiTheme="minorHAnsi"/>
          <w:bCs/>
          <w:sz w:val="22"/>
          <w:szCs w:val="22"/>
        </w:rPr>
        <w:tab/>
      </w:r>
      <w:r w:rsidR="00DA34DF">
        <w:rPr>
          <w:rFonts w:asciiTheme="minorHAnsi" w:hAnsiTheme="minorHAnsi"/>
          <w:bCs/>
          <w:sz w:val="22"/>
          <w:szCs w:val="22"/>
        </w:rPr>
        <w:tab/>
        <w:t>2</w:t>
      </w:r>
      <w:r w:rsidRPr="00C54C6E">
        <w:rPr>
          <w:rFonts w:asciiTheme="minorHAnsi" w:hAnsiTheme="minorHAnsi"/>
          <w:bCs/>
          <w:sz w:val="22"/>
          <w:szCs w:val="22"/>
        </w:rPr>
        <w:t>.</w:t>
      </w:r>
      <w:r w:rsidRPr="00C54C6E">
        <w:rPr>
          <w:rFonts w:asciiTheme="minorHAnsi" w:hAnsiTheme="minorHAnsi"/>
          <w:bCs/>
          <w:sz w:val="22"/>
          <w:szCs w:val="22"/>
        </w:rPr>
        <w:tab/>
        <w:t>Remote Software Upload/Updates via Ethernet</w:t>
      </w:r>
    </w:p>
    <w:p w14:paraId="2486EA85" w14:textId="77777777" w:rsidR="000D2E26" w:rsidRPr="00C54C6E" w:rsidRDefault="00DA34DF" w:rsidP="007E008D">
      <w:pPr>
        <w:pStyle w:val="BodyText"/>
        <w:spacing w:after="0" w:line="276" w:lineRule="auto"/>
        <w:ind w:left="720" w:firstLine="14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</w:t>
      </w:r>
      <w:r w:rsidR="000D2E26" w:rsidRPr="00C54C6E">
        <w:rPr>
          <w:rFonts w:asciiTheme="minorHAnsi" w:hAnsiTheme="minorHAnsi"/>
          <w:bCs/>
          <w:sz w:val="22"/>
          <w:szCs w:val="22"/>
        </w:rPr>
        <w:t>.</w:t>
      </w:r>
      <w:r w:rsidR="000D2E26" w:rsidRPr="00C54C6E">
        <w:rPr>
          <w:rFonts w:asciiTheme="minorHAnsi" w:hAnsiTheme="minorHAnsi"/>
          <w:bCs/>
          <w:sz w:val="22"/>
          <w:szCs w:val="22"/>
        </w:rPr>
        <w:tab/>
        <w:t>Camera Device Auto Discovery of IP address</w:t>
      </w:r>
    </w:p>
    <w:p w14:paraId="66DFC6B5" w14:textId="77777777" w:rsidR="000D2E26" w:rsidRPr="00C54C6E" w:rsidRDefault="007D00E4" w:rsidP="007E008D">
      <w:pPr>
        <w:pStyle w:val="BodyText"/>
        <w:spacing w:after="0" w:line="276" w:lineRule="auto"/>
        <w:ind w:hanging="720"/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 w:cs="Courier New"/>
          <w:bCs/>
          <w:sz w:val="22"/>
          <w:szCs w:val="22"/>
        </w:rPr>
        <w:tab/>
      </w:r>
      <w:r>
        <w:rPr>
          <w:rFonts w:asciiTheme="minorHAnsi" w:hAnsiTheme="minorHAnsi" w:cs="Courier New"/>
          <w:bCs/>
          <w:sz w:val="22"/>
          <w:szCs w:val="22"/>
        </w:rPr>
        <w:tab/>
        <w:t>4</w:t>
      </w:r>
      <w:r w:rsidR="000D2E26" w:rsidRPr="00C54C6E">
        <w:rPr>
          <w:rFonts w:asciiTheme="minorHAnsi" w:hAnsiTheme="minorHAnsi" w:cs="Courier New"/>
          <w:bCs/>
          <w:sz w:val="22"/>
          <w:szCs w:val="22"/>
        </w:rPr>
        <w:t>.</w:t>
      </w:r>
      <w:r w:rsidR="000D2E26" w:rsidRPr="00C54C6E">
        <w:rPr>
          <w:rFonts w:asciiTheme="minorHAnsi" w:hAnsiTheme="minorHAnsi" w:cs="Courier New"/>
          <w:bCs/>
          <w:sz w:val="22"/>
          <w:szCs w:val="22"/>
        </w:rPr>
        <w:tab/>
        <w:t>Camera System Reset</w:t>
      </w:r>
    </w:p>
    <w:p w14:paraId="31D6F827" w14:textId="77777777" w:rsidR="002705CF" w:rsidRPr="00C54C6E" w:rsidRDefault="002705CF" w:rsidP="00C54C6E">
      <w:pPr>
        <w:pStyle w:val="BodyText"/>
        <w:spacing w:after="0" w:line="276" w:lineRule="auto"/>
        <w:rPr>
          <w:rFonts w:asciiTheme="minorHAnsi" w:hAnsiTheme="minorHAnsi" w:cs="Courier New"/>
          <w:sz w:val="22"/>
          <w:szCs w:val="22"/>
        </w:rPr>
      </w:pPr>
    </w:p>
    <w:p w14:paraId="1EFAC750" w14:textId="77777777" w:rsidR="004E0583" w:rsidRDefault="0076798A" w:rsidP="004E0583">
      <w:pPr>
        <w:pStyle w:val="BodyText"/>
        <w:numPr>
          <w:ilvl w:val="0"/>
          <w:numId w:val="6"/>
        </w:numPr>
        <w:spacing w:after="0" w:line="276" w:lineRule="auto"/>
        <w:ind w:left="2160" w:hanging="720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b/>
          <w:bCs/>
          <w:sz w:val="22"/>
          <w:szCs w:val="22"/>
        </w:rPr>
        <w:t xml:space="preserve">IP/NETWORK </w:t>
      </w:r>
      <w:r w:rsidR="004E0583">
        <w:rPr>
          <w:rFonts w:asciiTheme="minorHAnsi" w:hAnsiTheme="minorHAnsi" w:cs="Courier New"/>
          <w:b/>
          <w:bCs/>
          <w:sz w:val="22"/>
          <w:szCs w:val="22"/>
        </w:rPr>
        <w:t>MANAGEMENT</w:t>
      </w:r>
    </w:p>
    <w:p w14:paraId="15BD050F" w14:textId="77777777" w:rsidR="004E0583" w:rsidRDefault="004E0583" w:rsidP="004E0583">
      <w:pPr>
        <w:pStyle w:val="BodyText"/>
        <w:spacing w:after="0" w:line="276" w:lineRule="auto"/>
        <w:ind w:left="2880" w:hanging="720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1.</w:t>
      </w:r>
      <w:r>
        <w:rPr>
          <w:rFonts w:asciiTheme="minorHAnsi" w:hAnsiTheme="minorHAnsi" w:cs="Courier New"/>
          <w:sz w:val="22"/>
          <w:szCs w:val="22"/>
        </w:rPr>
        <w:tab/>
      </w:r>
      <w:r w:rsidR="000D2E26" w:rsidRPr="004E0583">
        <w:rPr>
          <w:rFonts w:asciiTheme="minorHAnsi" w:hAnsiTheme="minorHAnsi" w:cs="Courier New"/>
          <w:sz w:val="22"/>
          <w:szCs w:val="22"/>
        </w:rPr>
        <w:t xml:space="preserve">The HD </w:t>
      </w:r>
      <w:r w:rsidR="00E42442">
        <w:rPr>
          <w:rFonts w:asciiTheme="minorHAnsi" w:hAnsiTheme="minorHAnsi" w:cs="Courier New"/>
          <w:sz w:val="22"/>
          <w:szCs w:val="22"/>
        </w:rPr>
        <w:t>Fixed Camera System</w:t>
      </w:r>
      <w:r w:rsidR="000D2E26" w:rsidRPr="004E0583">
        <w:rPr>
          <w:rFonts w:asciiTheme="minorHAnsi" w:hAnsiTheme="minorHAnsi" w:cs="Courier New"/>
          <w:sz w:val="22"/>
          <w:szCs w:val="22"/>
        </w:rPr>
        <w:t xml:space="preserve"> shall provide at minimum the following network configuration properties; </w:t>
      </w:r>
    </w:p>
    <w:p w14:paraId="0F77BE62" w14:textId="77777777" w:rsidR="004E0583" w:rsidRDefault="004E0583" w:rsidP="004E0583">
      <w:pPr>
        <w:pStyle w:val="BodyText"/>
        <w:spacing w:after="0" w:line="276" w:lineRule="auto"/>
        <w:ind w:left="3600" w:hanging="720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a.</w:t>
      </w:r>
      <w:r>
        <w:rPr>
          <w:rFonts w:asciiTheme="minorHAnsi" w:hAnsiTheme="minorHAnsi" w:cs="Courier New"/>
          <w:sz w:val="22"/>
          <w:szCs w:val="22"/>
        </w:rPr>
        <w:tab/>
      </w:r>
      <w:r w:rsidR="000D2E26" w:rsidRPr="00C54C6E">
        <w:rPr>
          <w:rFonts w:asciiTheme="minorHAnsi" w:hAnsiTheme="minorHAnsi" w:cs="Courier New"/>
          <w:sz w:val="22"/>
          <w:szCs w:val="22"/>
        </w:rPr>
        <w:t>IP Configuration: Static IP address entry</w:t>
      </w:r>
    </w:p>
    <w:p w14:paraId="7FCF7656" w14:textId="77777777" w:rsidR="000D2E26" w:rsidRPr="004E0583" w:rsidRDefault="004E0583" w:rsidP="004E0583">
      <w:pPr>
        <w:pStyle w:val="BodyText"/>
        <w:spacing w:after="0" w:line="276" w:lineRule="auto"/>
        <w:ind w:left="3600" w:hanging="720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bCs/>
          <w:sz w:val="22"/>
          <w:szCs w:val="22"/>
        </w:rPr>
        <w:t>b.</w:t>
      </w:r>
      <w:r>
        <w:rPr>
          <w:rFonts w:asciiTheme="minorHAnsi" w:hAnsiTheme="minorHAnsi" w:cs="Courier New"/>
          <w:bCs/>
          <w:sz w:val="22"/>
          <w:szCs w:val="22"/>
        </w:rPr>
        <w:tab/>
      </w:r>
      <w:r w:rsidR="000D2E26" w:rsidRPr="004E0583">
        <w:rPr>
          <w:rFonts w:asciiTheme="minorHAnsi" w:hAnsiTheme="minorHAnsi" w:cs="Courier New"/>
          <w:sz w:val="22"/>
          <w:szCs w:val="22"/>
        </w:rPr>
        <w:t>Net</w:t>
      </w:r>
      <w:r w:rsidR="000D2E26" w:rsidRPr="00C54C6E">
        <w:rPr>
          <w:rFonts w:asciiTheme="minorHAnsi" w:hAnsiTheme="minorHAnsi" w:cs="Courier New"/>
          <w:sz w:val="22"/>
          <w:szCs w:val="22"/>
        </w:rPr>
        <w:t xml:space="preserve"> mask address entry</w:t>
      </w:r>
    </w:p>
    <w:p w14:paraId="54FBBF0C" w14:textId="77777777" w:rsidR="000D2E26" w:rsidRPr="00C54C6E" w:rsidRDefault="00C917FC" w:rsidP="004E0583">
      <w:pPr>
        <w:pStyle w:val="BodyText"/>
        <w:spacing w:after="0" w:line="276" w:lineRule="auto"/>
        <w:ind w:left="2880" w:hanging="7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ab/>
        <w:t>c</w:t>
      </w:r>
      <w:r w:rsidR="004E0583">
        <w:rPr>
          <w:rFonts w:asciiTheme="minorHAnsi" w:hAnsiTheme="minorHAnsi" w:cs="Courier New"/>
          <w:sz w:val="22"/>
          <w:szCs w:val="22"/>
        </w:rPr>
        <w:t>.</w:t>
      </w:r>
      <w:r w:rsidR="000D2E26" w:rsidRPr="00C54C6E">
        <w:rPr>
          <w:rFonts w:asciiTheme="minorHAnsi" w:hAnsiTheme="minorHAnsi" w:cs="Courier New"/>
          <w:sz w:val="22"/>
          <w:szCs w:val="22"/>
        </w:rPr>
        <w:tab/>
        <w:t>Gateway address entry</w:t>
      </w:r>
    </w:p>
    <w:p w14:paraId="58DD084C" w14:textId="77777777" w:rsidR="000D2E26" w:rsidRPr="00C54C6E" w:rsidRDefault="000D2E26" w:rsidP="00C54C6E">
      <w:pPr>
        <w:pStyle w:val="BodyText"/>
        <w:spacing w:after="0" w:line="276" w:lineRule="auto"/>
        <w:rPr>
          <w:rFonts w:asciiTheme="minorHAnsi" w:hAnsiTheme="minorHAnsi" w:cs="Courier New"/>
          <w:sz w:val="22"/>
          <w:szCs w:val="22"/>
        </w:rPr>
      </w:pPr>
    </w:p>
    <w:p w14:paraId="32943CC1" w14:textId="77777777" w:rsidR="000D2E26" w:rsidRPr="00C54C6E" w:rsidRDefault="000D2E26" w:rsidP="00C54C6E">
      <w:pPr>
        <w:pStyle w:val="BodyText"/>
        <w:spacing w:after="0" w:line="276" w:lineRule="auto"/>
        <w:rPr>
          <w:rFonts w:asciiTheme="minorHAnsi" w:hAnsiTheme="minorHAnsi" w:cs="Courier New"/>
          <w:b/>
          <w:bCs/>
          <w:sz w:val="22"/>
          <w:szCs w:val="22"/>
        </w:rPr>
      </w:pPr>
      <w:r w:rsidRPr="00C54C6E">
        <w:rPr>
          <w:rFonts w:asciiTheme="minorHAnsi" w:hAnsiTheme="minorHAnsi" w:cs="Courier New"/>
          <w:sz w:val="22"/>
          <w:szCs w:val="22"/>
        </w:rPr>
        <w:tab/>
      </w:r>
      <w:r w:rsidRPr="00C54C6E">
        <w:rPr>
          <w:rFonts w:asciiTheme="minorHAnsi" w:hAnsiTheme="minorHAnsi" w:cs="Courier New"/>
          <w:b/>
          <w:bCs/>
          <w:sz w:val="22"/>
          <w:szCs w:val="22"/>
        </w:rPr>
        <w:t>I.</w:t>
      </w:r>
      <w:r w:rsidRPr="00C54C6E">
        <w:rPr>
          <w:rFonts w:asciiTheme="minorHAnsi" w:hAnsiTheme="minorHAnsi" w:cs="Courier New"/>
          <w:b/>
          <w:bCs/>
          <w:sz w:val="22"/>
          <w:szCs w:val="22"/>
        </w:rPr>
        <w:tab/>
        <w:t>POWER INPUT</w:t>
      </w:r>
    </w:p>
    <w:p w14:paraId="7BEB763A" w14:textId="77777777" w:rsidR="0018037C" w:rsidRDefault="000043EC" w:rsidP="0018037C">
      <w:pPr>
        <w:pStyle w:val="BodyText"/>
        <w:spacing w:after="0" w:line="276" w:lineRule="auto"/>
        <w:ind w:left="2880" w:hanging="7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1.</w:t>
      </w:r>
      <w:r>
        <w:rPr>
          <w:rFonts w:asciiTheme="minorHAnsi" w:hAnsiTheme="minorHAnsi" w:cs="Courier New"/>
          <w:sz w:val="22"/>
          <w:szCs w:val="22"/>
        </w:rPr>
        <w:tab/>
      </w:r>
      <w:r w:rsidR="000D2E26" w:rsidRPr="00C54C6E">
        <w:rPr>
          <w:rFonts w:asciiTheme="minorHAnsi" w:hAnsiTheme="minorHAnsi" w:cs="Courier New"/>
          <w:sz w:val="22"/>
          <w:szCs w:val="22"/>
        </w:rPr>
        <w:t>Power</w:t>
      </w:r>
      <w:r w:rsidR="007D3B83" w:rsidRPr="00C54C6E">
        <w:rPr>
          <w:rFonts w:asciiTheme="minorHAnsi" w:hAnsiTheme="minorHAnsi" w:cs="Courier New"/>
          <w:sz w:val="22"/>
          <w:szCs w:val="22"/>
        </w:rPr>
        <w:t xml:space="preserve">; </w:t>
      </w:r>
      <w:r w:rsidR="007D3B83">
        <w:rPr>
          <w:rFonts w:asciiTheme="minorHAnsi" w:hAnsiTheme="minorHAnsi" w:cs="Courier New"/>
          <w:sz w:val="22"/>
          <w:szCs w:val="22"/>
        </w:rPr>
        <w:t>15</w:t>
      </w:r>
      <w:r w:rsidR="000D2E26" w:rsidRPr="00C54C6E">
        <w:rPr>
          <w:rFonts w:asciiTheme="minorHAnsi" w:hAnsiTheme="minorHAnsi" w:cs="Courier New"/>
          <w:sz w:val="22"/>
          <w:szCs w:val="22"/>
        </w:rPr>
        <w:t xml:space="preserve"> Watts </w:t>
      </w:r>
    </w:p>
    <w:p w14:paraId="13237F2B" w14:textId="77777777" w:rsidR="000D2E26" w:rsidRPr="00C54C6E" w:rsidRDefault="0018037C" w:rsidP="0018037C">
      <w:pPr>
        <w:pStyle w:val="BodyText"/>
        <w:spacing w:after="0" w:line="276" w:lineRule="auto"/>
        <w:ind w:left="2880" w:hanging="7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2.</w:t>
      </w:r>
      <w:r>
        <w:rPr>
          <w:rFonts w:asciiTheme="minorHAnsi" w:hAnsiTheme="minorHAnsi" w:cs="Courier New"/>
          <w:sz w:val="22"/>
          <w:szCs w:val="22"/>
        </w:rPr>
        <w:tab/>
      </w:r>
      <w:r w:rsidR="000D2E26" w:rsidRPr="00C54C6E">
        <w:rPr>
          <w:rFonts w:asciiTheme="minorHAnsi" w:hAnsiTheme="minorHAnsi" w:cs="Courier New"/>
          <w:sz w:val="22"/>
          <w:szCs w:val="22"/>
        </w:rPr>
        <w:t xml:space="preserve">Operating Voltage; The camera system shall provide flexible power input options as required by the installation to </w:t>
      </w:r>
      <w:proofErr w:type="gramStart"/>
      <w:r w:rsidR="000D2E26" w:rsidRPr="00C54C6E">
        <w:rPr>
          <w:rFonts w:asciiTheme="minorHAnsi" w:hAnsiTheme="minorHAnsi" w:cs="Courier New"/>
          <w:sz w:val="22"/>
          <w:szCs w:val="22"/>
        </w:rPr>
        <w:t>include;</w:t>
      </w:r>
      <w:proofErr w:type="gramEnd"/>
    </w:p>
    <w:p w14:paraId="53D23DE8" w14:textId="77777777" w:rsidR="000D2E26" w:rsidRPr="00C54C6E" w:rsidRDefault="000D2E26" w:rsidP="000043EC">
      <w:pPr>
        <w:pStyle w:val="BodyText"/>
        <w:spacing w:after="0" w:line="276" w:lineRule="auto"/>
        <w:ind w:left="3600" w:hanging="720"/>
        <w:rPr>
          <w:rFonts w:asciiTheme="minorHAnsi" w:hAnsiTheme="minorHAnsi" w:cs="Courier New"/>
          <w:sz w:val="22"/>
          <w:szCs w:val="22"/>
        </w:rPr>
      </w:pPr>
      <w:r w:rsidRPr="00C54C6E">
        <w:rPr>
          <w:rFonts w:asciiTheme="minorHAnsi" w:hAnsiTheme="minorHAnsi" w:cs="Courier New"/>
          <w:sz w:val="22"/>
          <w:szCs w:val="22"/>
        </w:rPr>
        <w:tab/>
      </w:r>
      <w:r w:rsidR="000043EC">
        <w:rPr>
          <w:rFonts w:asciiTheme="minorHAnsi" w:hAnsiTheme="minorHAnsi" w:cs="Courier New"/>
          <w:sz w:val="22"/>
          <w:szCs w:val="22"/>
        </w:rPr>
        <w:t>1</w:t>
      </w:r>
      <w:r w:rsidRPr="00C54C6E">
        <w:rPr>
          <w:rFonts w:asciiTheme="minorHAnsi" w:hAnsiTheme="minorHAnsi" w:cs="Courier New"/>
          <w:sz w:val="22"/>
          <w:szCs w:val="22"/>
        </w:rPr>
        <w:t>.</w:t>
      </w:r>
      <w:r w:rsidRPr="00C54C6E">
        <w:rPr>
          <w:rFonts w:asciiTheme="minorHAnsi" w:hAnsiTheme="minorHAnsi" w:cs="Courier New"/>
          <w:sz w:val="22"/>
          <w:szCs w:val="22"/>
        </w:rPr>
        <w:tab/>
        <w:t>Power over Ethernet</w:t>
      </w:r>
      <w:r w:rsidR="0018037C">
        <w:rPr>
          <w:rFonts w:asciiTheme="minorHAnsi" w:hAnsiTheme="minorHAnsi" w:cs="Courier New"/>
          <w:sz w:val="22"/>
          <w:szCs w:val="22"/>
        </w:rPr>
        <w:t xml:space="preserve"> (802.3af)</w:t>
      </w:r>
    </w:p>
    <w:p w14:paraId="439DCA58" w14:textId="77777777" w:rsidR="000043EC" w:rsidRDefault="000043EC" w:rsidP="00C54C6E">
      <w:pPr>
        <w:pStyle w:val="BodyText"/>
        <w:spacing w:after="0" w:line="276" w:lineRule="auto"/>
        <w:ind w:left="720"/>
        <w:rPr>
          <w:rFonts w:asciiTheme="minorHAnsi" w:hAnsiTheme="minorHAnsi" w:cs="Courier New"/>
          <w:b/>
          <w:bCs/>
          <w:sz w:val="22"/>
          <w:szCs w:val="22"/>
        </w:rPr>
      </w:pPr>
    </w:p>
    <w:p w14:paraId="17685C60" w14:textId="77777777" w:rsidR="000D2E26" w:rsidRPr="00C54C6E" w:rsidRDefault="000D2E26" w:rsidP="002171BC">
      <w:pPr>
        <w:pStyle w:val="BodyText"/>
        <w:spacing w:after="0" w:line="276" w:lineRule="auto"/>
        <w:ind w:left="2160" w:hanging="720"/>
        <w:rPr>
          <w:rFonts w:asciiTheme="minorHAnsi" w:hAnsiTheme="minorHAnsi" w:cs="Courier New"/>
          <w:b/>
          <w:bCs/>
          <w:sz w:val="22"/>
          <w:szCs w:val="22"/>
        </w:rPr>
      </w:pPr>
      <w:r w:rsidRPr="00C54C6E">
        <w:rPr>
          <w:rFonts w:asciiTheme="minorHAnsi" w:hAnsiTheme="minorHAnsi" w:cs="Courier New"/>
          <w:b/>
          <w:bCs/>
          <w:sz w:val="22"/>
          <w:szCs w:val="22"/>
        </w:rPr>
        <w:t>J.</w:t>
      </w:r>
      <w:r w:rsidRPr="00C54C6E">
        <w:rPr>
          <w:rFonts w:asciiTheme="minorHAnsi" w:hAnsiTheme="minorHAnsi" w:cs="Courier New"/>
          <w:b/>
          <w:bCs/>
          <w:sz w:val="22"/>
          <w:szCs w:val="22"/>
        </w:rPr>
        <w:tab/>
        <w:t>MECHANICAL</w:t>
      </w:r>
      <w:r w:rsidR="0076798A">
        <w:rPr>
          <w:rFonts w:asciiTheme="minorHAnsi" w:hAnsiTheme="minorHAnsi" w:cs="Courier New"/>
          <w:b/>
          <w:bCs/>
          <w:sz w:val="22"/>
          <w:szCs w:val="22"/>
        </w:rPr>
        <w:t xml:space="preserve"> SPECIFICATIONS</w:t>
      </w:r>
    </w:p>
    <w:p w14:paraId="19AC9084" w14:textId="77777777" w:rsidR="000D2E26" w:rsidRPr="00C54C6E" w:rsidRDefault="000D2E26" w:rsidP="002171BC">
      <w:pPr>
        <w:pStyle w:val="BodyText"/>
        <w:spacing w:after="0" w:line="276" w:lineRule="auto"/>
        <w:ind w:left="2880" w:hanging="720"/>
        <w:rPr>
          <w:rFonts w:asciiTheme="minorHAnsi" w:hAnsiTheme="minorHAnsi" w:cs="Courier New"/>
          <w:sz w:val="22"/>
          <w:szCs w:val="22"/>
        </w:rPr>
      </w:pPr>
      <w:r w:rsidRPr="00C54C6E">
        <w:rPr>
          <w:rFonts w:asciiTheme="minorHAnsi" w:hAnsiTheme="minorHAnsi" w:cs="Courier New"/>
          <w:sz w:val="22"/>
          <w:szCs w:val="22"/>
        </w:rPr>
        <w:t>1.</w:t>
      </w:r>
      <w:r w:rsidRPr="00C54C6E">
        <w:rPr>
          <w:rFonts w:asciiTheme="minorHAnsi" w:hAnsiTheme="minorHAnsi" w:cs="Courier New"/>
          <w:sz w:val="22"/>
          <w:szCs w:val="22"/>
        </w:rPr>
        <w:tab/>
        <w:t xml:space="preserve">Connectors; The </w:t>
      </w:r>
      <w:r w:rsidR="00AE00AF" w:rsidRPr="00AE00AF">
        <w:rPr>
          <w:rFonts w:asciiTheme="minorHAnsi" w:hAnsiTheme="minorHAnsi" w:cs="Courier New"/>
          <w:sz w:val="22"/>
          <w:szCs w:val="22"/>
        </w:rPr>
        <w:t xml:space="preserve">multi-directional dome system </w:t>
      </w:r>
      <w:r w:rsidRPr="00C54C6E">
        <w:rPr>
          <w:rFonts w:asciiTheme="minorHAnsi" w:hAnsiTheme="minorHAnsi" w:cs="Courier New"/>
          <w:sz w:val="22"/>
          <w:szCs w:val="22"/>
        </w:rPr>
        <w:t>shall provide CAT5e pigtail cable terminated into a RJ45</w:t>
      </w:r>
      <w:r w:rsidR="00AE00AF">
        <w:rPr>
          <w:rFonts w:asciiTheme="minorHAnsi" w:hAnsiTheme="minorHAnsi" w:cs="Courier New"/>
          <w:sz w:val="22"/>
          <w:szCs w:val="22"/>
        </w:rPr>
        <w:t xml:space="preserve"> male</w:t>
      </w:r>
      <w:r w:rsidRPr="00C54C6E">
        <w:rPr>
          <w:rFonts w:asciiTheme="minorHAnsi" w:hAnsiTheme="minorHAnsi" w:cs="Courier New"/>
          <w:sz w:val="22"/>
          <w:szCs w:val="22"/>
        </w:rPr>
        <w:t xml:space="preserve"> connector for power and Ethernet data.  The outer jacket shall be sunlight resistant industrial grade PVC suitable for outdoor use.  </w:t>
      </w:r>
      <w:r w:rsidR="00AE00AF">
        <w:rPr>
          <w:rFonts w:asciiTheme="minorHAnsi" w:hAnsiTheme="minorHAnsi" w:cs="Courier New"/>
          <w:sz w:val="22"/>
          <w:szCs w:val="22"/>
        </w:rPr>
        <w:t xml:space="preserve">An IP67 or better RJ45 coupler shall be included for protection of the </w:t>
      </w:r>
    </w:p>
    <w:p w14:paraId="0C30CFEE" w14:textId="77777777" w:rsidR="000D2E26" w:rsidRPr="00C54C6E" w:rsidRDefault="000D2E26" w:rsidP="002171BC">
      <w:pPr>
        <w:pStyle w:val="BodyText"/>
        <w:spacing w:after="0" w:line="276" w:lineRule="auto"/>
        <w:ind w:left="2880" w:hanging="720"/>
        <w:rPr>
          <w:rFonts w:asciiTheme="minorHAnsi" w:hAnsiTheme="minorHAnsi" w:cs="Courier New"/>
          <w:sz w:val="22"/>
          <w:szCs w:val="22"/>
        </w:rPr>
      </w:pPr>
      <w:r w:rsidRPr="00C54C6E">
        <w:rPr>
          <w:rFonts w:asciiTheme="minorHAnsi" w:hAnsiTheme="minorHAnsi" w:cs="Courier New"/>
          <w:sz w:val="22"/>
          <w:szCs w:val="22"/>
        </w:rPr>
        <w:t>2.</w:t>
      </w:r>
      <w:r w:rsidRPr="00C54C6E">
        <w:rPr>
          <w:rFonts w:asciiTheme="minorHAnsi" w:hAnsiTheme="minorHAnsi" w:cs="Courier New"/>
          <w:sz w:val="22"/>
          <w:szCs w:val="22"/>
        </w:rPr>
        <w:tab/>
        <w:t xml:space="preserve">Weight; </w:t>
      </w:r>
      <w:r w:rsidR="00C917FC">
        <w:rPr>
          <w:rFonts w:asciiTheme="minorHAnsi" w:hAnsiTheme="minorHAnsi" w:cs="Courier New"/>
          <w:sz w:val="22"/>
          <w:szCs w:val="22"/>
        </w:rPr>
        <w:t>13.8</w:t>
      </w:r>
      <w:r w:rsidR="0018037C">
        <w:rPr>
          <w:rFonts w:asciiTheme="minorHAnsi" w:hAnsiTheme="minorHAnsi" w:cs="Courier New"/>
          <w:sz w:val="22"/>
          <w:szCs w:val="22"/>
        </w:rPr>
        <w:t xml:space="preserve"> </w:t>
      </w:r>
      <w:r w:rsidRPr="00C54C6E">
        <w:rPr>
          <w:rFonts w:asciiTheme="minorHAnsi" w:hAnsiTheme="minorHAnsi" w:cs="Courier New"/>
          <w:sz w:val="22"/>
          <w:szCs w:val="22"/>
        </w:rPr>
        <w:t>pounds (</w:t>
      </w:r>
      <w:r w:rsidR="00C917FC">
        <w:rPr>
          <w:rFonts w:asciiTheme="minorHAnsi" w:hAnsiTheme="minorHAnsi" w:cs="Courier New"/>
          <w:sz w:val="22"/>
          <w:szCs w:val="22"/>
        </w:rPr>
        <w:t>6.3</w:t>
      </w:r>
      <w:r w:rsidRPr="00C54C6E">
        <w:rPr>
          <w:rFonts w:asciiTheme="minorHAnsi" w:hAnsiTheme="minorHAnsi" w:cs="Courier New"/>
          <w:sz w:val="22"/>
          <w:szCs w:val="22"/>
        </w:rPr>
        <w:t xml:space="preserve"> kg) maximum</w:t>
      </w:r>
    </w:p>
    <w:p w14:paraId="47A584E0" w14:textId="77777777" w:rsidR="00AE00AF" w:rsidRDefault="000D2E26" w:rsidP="002171BC">
      <w:pPr>
        <w:pStyle w:val="BodyText"/>
        <w:spacing w:after="0" w:line="276" w:lineRule="auto"/>
        <w:ind w:left="2880" w:hanging="720"/>
        <w:rPr>
          <w:rFonts w:asciiTheme="minorHAnsi" w:hAnsiTheme="minorHAnsi" w:cs="Courier New"/>
          <w:sz w:val="22"/>
          <w:szCs w:val="22"/>
        </w:rPr>
      </w:pPr>
      <w:r w:rsidRPr="00C54C6E">
        <w:rPr>
          <w:rFonts w:asciiTheme="minorHAnsi" w:hAnsiTheme="minorHAnsi" w:cs="Courier New"/>
          <w:sz w:val="22"/>
          <w:szCs w:val="22"/>
        </w:rPr>
        <w:t>3.</w:t>
      </w:r>
      <w:r w:rsidRPr="00C54C6E">
        <w:rPr>
          <w:rFonts w:asciiTheme="minorHAnsi" w:hAnsiTheme="minorHAnsi" w:cs="Courier New"/>
          <w:sz w:val="22"/>
          <w:szCs w:val="22"/>
        </w:rPr>
        <w:tab/>
        <w:t xml:space="preserve">Dimensions; </w:t>
      </w:r>
      <w:r w:rsidR="00AE00AF">
        <w:rPr>
          <w:rFonts w:asciiTheme="minorHAnsi" w:hAnsiTheme="minorHAnsi" w:cs="Courier New"/>
          <w:sz w:val="22"/>
          <w:szCs w:val="22"/>
        </w:rPr>
        <w:t>12.8</w:t>
      </w:r>
      <w:r w:rsidRPr="00C54C6E">
        <w:rPr>
          <w:rFonts w:asciiTheme="minorHAnsi" w:hAnsiTheme="minorHAnsi" w:cs="Courier New"/>
          <w:sz w:val="22"/>
          <w:szCs w:val="22"/>
        </w:rPr>
        <w:t>” (</w:t>
      </w:r>
      <w:r w:rsidR="00AE00AF">
        <w:rPr>
          <w:rFonts w:asciiTheme="minorHAnsi" w:hAnsiTheme="minorHAnsi" w:cs="Courier New"/>
          <w:sz w:val="22"/>
          <w:szCs w:val="22"/>
        </w:rPr>
        <w:t>325.12</w:t>
      </w:r>
      <w:r w:rsidR="000B3F3A">
        <w:rPr>
          <w:rFonts w:asciiTheme="minorHAnsi" w:hAnsiTheme="minorHAnsi" w:cs="Courier New"/>
          <w:sz w:val="22"/>
          <w:szCs w:val="22"/>
        </w:rPr>
        <w:t xml:space="preserve"> </w:t>
      </w:r>
      <w:r w:rsidRPr="00C54C6E">
        <w:rPr>
          <w:rFonts w:asciiTheme="minorHAnsi" w:hAnsiTheme="minorHAnsi" w:cs="Courier New"/>
          <w:sz w:val="22"/>
          <w:szCs w:val="22"/>
        </w:rPr>
        <w:t>mm)</w:t>
      </w:r>
      <w:r w:rsidR="000B3F3A">
        <w:rPr>
          <w:rFonts w:asciiTheme="minorHAnsi" w:hAnsiTheme="minorHAnsi" w:cs="Courier New"/>
          <w:sz w:val="22"/>
          <w:szCs w:val="22"/>
        </w:rPr>
        <w:t xml:space="preserve"> </w:t>
      </w:r>
      <w:r w:rsidR="00AE00AF">
        <w:rPr>
          <w:rFonts w:asciiTheme="minorHAnsi" w:hAnsiTheme="minorHAnsi" w:cs="Courier New"/>
          <w:sz w:val="22"/>
          <w:szCs w:val="22"/>
        </w:rPr>
        <w:t>W</w:t>
      </w:r>
      <w:r w:rsidR="000B3F3A">
        <w:rPr>
          <w:rFonts w:asciiTheme="minorHAnsi" w:hAnsiTheme="minorHAnsi" w:cs="Courier New"/>
          <w:sz w:val="22"/>
          <w:szCs w:val="22"/>
        </w:rPr>
        <w:t xml:space="preserve"> </w:t>
      </w:r>
      <w:r w:rsidRPr="00C54C6E">
        <w:rPr>
          <w:rFonts w:asciiTheme="minorHAnsi" w:hAnsiTheme="minorHAnsi" w:cs="Courier New"/>
          <w:sz w:val="22"/>
          <w:szCs w:val="22"/>
        </w:rPr>
        <w:t xml:space="preserve">x </w:t>
      </w:r>
      <w:r w:rsidR="00AE00AF">
        <w:rPr>
          <w:rFonts w:asciiTheme="minorHAnsi" w:hAnsiTheme="minorHAnsi" w:cs="Courier New"/>
          <w:sz w:val="22"/>
          <w:szCs w:val="22"/>
        </w:rPr>
        <w:t>9.5</w:t>
      </w:r>
      <w:r w:rsidRPr="00C54C6E">
        <w:rPr>
          <w:rFonts w:asciiTheme="minorHAnsi" w:hAnsiTheme="minorHAnsi" w:cs="Courier New"/>
          <w:sz w:val="22"/>
          <w:szCs w:val="22"/>
        </w:rPr>
        <w:t>” (</w:t>
      </w:r>
      <w:r w:rsidR="00AE00AF">
        <w:rPr>
          <w:rFonts w:asciiTheme="minorHAnsi" w:hAnsiTheme="minorHAnsi" w:cs="Courier New"/>
          <w:sz w:val="22"/>
          <w:szCs w:val="22"/>
        </w:rPr>
        <w:t>241.3</w:t>
      </w:r>
      <w:r w:rsidR="000B3F3A">
        <w:rPr>
          <w:rFonts w:asciiTheme="minorHAnsi" w:hAnsiTheme="minorHAnsi" w:cs="Courier New"/>
          <w:sz w:val="22"/>
          <w:szCs w:val="22"/>
        </w:rPr>
        <w:t xml:space="preserve"> mm</w:t>
      </w:r>
      <w:r w:rsidRPr="00C54C6E">
        <w:rPr>
          <w:rFonts w:asciiTheme="minorHAnsi" w:hAnsiTheme="minorHAnsi" w:cs="Courier New"/>
          <w:sz w:val="22"/>
          <w:szCs w:val="22"/>
        </w:rPr>
        <w:t xml:space="preserve">) </w:t>
      </w:r>
      <w:r w:rsidR="000B3F3A">
        <w:rPr>
          <w:rFonts w:asciiTheme="minorHAnsi" w:hAnsiTheme="minorHAnsi" w:cs="Courier New"/>
          <w:sz w:val="22"/>
          <w:szCs w:val="22"/>
        </w:rPr>
        <w:t xml:space="preserve">H </w:t>
      </w:r>
    </w:p>
    <w:p w14:paraId="33E74DAF" w14:textId="77777777" w:rsidR="00AE00AF" w:rsidRDefault="000D2E26" w:rsidP="002171BC">
      <w:pPr>
        <w:pStyle w:val="BodyText"/>
        <w:spacing w:after="0" w:line="276" w:lineRule="auto"/>
        <w:ind w:left="2880" w:hanging="720"/>
        <w:rPr>
          <w:rFonts w:asciiTheme="minorHAnsi" w:hAnsiTheme="minorHAnsi" w:cs="Courier New"/>
          <w:sz w:val="22"/>
          <w:szCs w:val="22"/>
        </w:rPr>
      </w:pPr>
      <w:r w:rsidRPr="00C54C6E">
        <w:rPr>
          <w:rFonts w:asciiTheme="minorHAnsi" w:hAnsiTheme="minorHAnsi" w:cs="Courier New"/>
          <w:sz w:val="22"/>
          <w:szCs w:val="22"/>
        </w:rPr>
        <w:t>4.</w:t>
      </w:r>
      <w:r w:rsidRPr="00C54C6E">
        <w:rPr>
          <w:rFonts w:asciiTheme="minorHAnsi" w:hAnsiTheme="minorHAnsi" w:cs="Courier New"/>
          <w:sz w:val="22"/>
          <w:szCs w:val="22"/>
        </w:rPr>
        <w:tab/>
        <w:t xml:space="preserve">Construction; Powder Coated 6063 T5 aluminum; all internal and external parts corrosion protected, stainless steel fasteners. </w:t>
      </w:r>
      <w:r w:rsidR="000B3F3A">
        <w:rPr>
          <w:rFonts w:asciiTheme="minorHAnsi" w:hAnsiTheme="minorHAnsi" w:cs="Courier New"/>
          <w:sz w:val="22"/>
          <w:szCs w:val="22"/>
        </w:rPr>
        <w:t xml:space="preserve"> </w:t>
      </w:r>
    </w:p>
    <w:p w14:paraId="4B9BF0EA" w14:textId="77777777" w:rsidR="00552154" w:rsidRDefault="00AE00AF" w:rsidP="002171BC">
      <w:pPr>
        <w:pStyle w:val="BodyText"/>
        <w:spacing w:after="0" w:line="276" w:lineRule="auto"/>
        <w:ind w:left="2880" w:hanging="720"/>
      </w:pPr>
      <w:r w:rsidRPr="002257ED">
        <w:t>5.</w:t>
      </w:r>
      <w:r w:rsidRPr="002257ED">
        <w:tab/>
        <w:t>Camera Mount; 1.5” NPT</w:t>
      </w:r>
    </w:p>
    <w:p w14:paraId="38761FA5" w14:textId="77777777" w:rsidR="00AE00AF" w:rsidRPr="00C54C6E" w:rsidRDefault="00AE00AF" w:rsidP="002171BC">
      <w:pPr>
        <w:pStyle w:val="BodyText"/>
        <w:spacing w:after="0" w:line="276" w:lineRule="auto"/>
        <w:ind w:left="2880" w:hanging="720"/>
        <w:rPr>
          <w:rFonts w:asciiTheme="minorHAnsi" w:hAnsiTheme="minorHAnsi" w:cs="Courier New"/>
          <w:sz w:val="22"/>
          <w:szCs w:val="22"/>
        </w:rPr>
      </w:pPr>
    </w:p>
    <w:p w14:paraId="26A8C03B" w14:textId="77777777" w:rsidR="000D2E26" w:rsidRPr="00C54C6E" w:rsidRDefault="000D2E26" w:rsidP="002171BC">
      <w:pPr>
        <w:pStyle w:val="BodyText"/>
        <w:spacing w:after="0" w:line="276" w:lineRule="auto"/>
        <w:ind w:left="2160" w:hanging="720"/>
        <w:rPr>
          <w:rFonts w:asciiTheme="minorHAnsi" w:hAnsiTheme="minorHAnsi" w:cs="Courier New"/>
          <w:b/>
          <w:bCs/>
          <w:sz w:val="22"/>
          <w:szCs w:val="22"/>
        </w:rPr>
      </w:pPr>
      <w:r w:rsidRPr="00C54C6E">
        <w:rPr>
          <w:rFonts w:asciiTheme="minorHAnsi" w:hAnsiTheme="minorHAnsi" w:cs="Courier New"/>
          <w:b/>
          <w:bCs/>
          <w:sz w:val="22"/>
          <w:szCs w:val="22"/>
        </w:rPr>
        <w:t>K.</w:t>
      </w:r>
      <w:r w:rsidRPr="00C54C6E">
        <w:rPr>
          <w:rFonts w:asciiTheme="minorHAnsi" w:hAnsiTheme="minorHAnsi" w:cs="Courier New"/>
          <w:b/>
          <w:bCs/>
          <w:sz w:val="22"/>
          <w:szCs w:val="22"/>
        </w:rPr>
        <w:tab/>
        <w:t>ENVIRONMENTAL</w:t>
      </w:r>
      <w:r w:rsidR="0076798A">
        <w:rPr>
          <w:rFonts w:asciiTheme="minorHAnsi" w:hAnsiTheme="minorHAnsi" w:cs="Courier New"/>
          <w:b/>
          <w:bCs/>
          <w:sz w:val="22"/>
          <w:szCs w:val="22"/>
        </w:rPr>
        <w:t xml:space="preserve"> REQUIREMENTS</w:t>
      </w:r>
    </w:p>
    <w:p w14:paraId="32E34F42" w14:textId="77777777" w:rsidR="000D2E26" w:rsidRPr="00C54C6E" w:rsidRDefault="002171BC" w:rsidP="002171BC">
      <w:pPr>
        <w:pStyle w:val="BodyText"/>
        <w:spacing w:after="0" w:line="276" w:lineRule="auto"/>
        <w:ind w:left="2880" w:hanging="7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1.</w:t>
      </w:r>
      <w:r>
        <w:rPr>
          <w:rFonts w:asciiTheme="minorHAnsi" w:hAnsiTheme="minorHAnsi" w:cs="Courier New"/>
          <w:sz w:val="22"/>
          <w:szCs w:val="22"/>
        </w:rPr>
        <w:tab/>
      </w:r>
      <w:r w:rsidR="000D2E26" w:rsidRPr="00C54C6E">
        <w:rPr>
          <w:rFonts w:asciiTheme="minorHAnsi" w:hAnsiTheme="minorHAnsi" w:cs="Courier New"/>
          <w:sz w:val="22"/>
          <w:szCs w:val="22"/>
        </w:rPr>
        <w:t xml:space="preserve">The </w:t>
      </w:r>
      <w:r w:rsidR="00AE00AF" w:rsidRPr="00AE00AF">
        <w:rPr>
          <w:rFonts w:asciiTheme="minorHAnsi" w:hAnsiTheme="minorHAnsi" w:cs="Courier New"/>
          <w:sz w:val="22"/>
          <w:szCs w:val="22"/>
        </w:rPr>
        <w:t xml:space="preserve">multi-directional dome system </w:t>
      </w:r>
      <w:r w:rsidR="000D2E26" w:rsidRPr="00C54C6E">
        <w:rPr>
          <w:rFonts w:asciiTheme="minorHAnsi" w:hAnsiTheme="minorHAnsi" w:cs="Courier New"/>
          <w:sz w:val="22"/>
          <w:szCs w:val="22"/>
        </w:rPr>
        <w:t>shall fully comply with and include independent laboratory test results confirming compliance with the following environmental operating conditions;</w:t>
      </w:r>
    </w:p>
    <w:p w14:paraId="556456D1" w14:textId="77777777" w:rsidR="000D2E26" w:rsidRPr="00C54C6E" w:rsidRDefault="002171BC" w:rsidP="002171BC">
      <w:pPr>
        <w:pStyle w:val="BodyText"/>
        <w:spacing w:after="0" w:line="276" w:lineRule="auto"/>
        <w:ind w:left="3600" w:hanging="7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a</w:t>
      </w:r>
      <w:r w:rsidR="000D2E26" w:rsidRPr="00C54C6E">
        <w:rPr>
          <w:rFonts w:asciiTheme="minorHAnsi" w:hAnsiTheme="minorHAnsi" w:cs="Courier New"/>
          <w:sz w:val="22"/>
          <w:szCs w:val="22"/>
        </w:rPr>
        <w:t>.</w:t>
      </w:r>
      <w:r w:rsidR="000D2E26" w:rsidRPr="00C54C6E">
        <w:rPr>
          <w:rFonts w:asciiTheme="minorHAnsi" w:hAnsiTheme="minorHAnsi" w:cs="Courier New"/>
          <w:sz w:val="22"/>
          <w:szCs w:val="22"/>
        </w:rPr>
        <w:tab/>
      </w:r>
      <w:r w:rsidR="00AB48BC">
        <w:rPr>
          <w:rFonts w:asciiTheme="minorHAnsi" w:hAnsiTheme="minorHAnsi" w:cs="Courier New"/>
          <w:sz w:val="22"/>
          <w:szCs w:val="22"/>
        </w:rPr>
        <w:t>IP6</w:t>
      </w:r>
      <w:r w:rsidR="00AE00AF">
        <w:rPr>
          <w:rFonts w:asciiTheme="minorHAnsi" w:hAnsiTheme="minorHAnsi" w:cs="Courier New"/>
          <w:sz w:val="22"/>
          <w:szCs w:val="22"/>
        </w:rPr>
        <w:t>6 Ingress Protection</w:t>
      </w:r>
    </w:p>
    <w:p w14:paraId="0563607A" w14:textId="77777777" w:rsidR="00CA2FBC" w:rsidRDefault="000D2E26" w:rsidP="002171BC">
      <w:pPr>
        <w:pStyle w:val="BodyText"/>
        <w:spacing w:after="0" w:line="276" w:lineRule="auto"/>
        <w:ind w:left="2880" w:hanging="720"/>
        <w:rPr>
          <w:rFonts w:asciiTheme="minorHAnsi" w:hAnsiTheme="minorHAnsi" w:cs="Courier New"/>
          <w:sz w:val="22"/>
          <w:szCs w:val="22"/>
        </w:rPr>
      </w:pPr>
      <w:r w:rsidRPr="00C54C6E">
        <w:rPr>
          <w:rFonts w:asciiTheme="minorHAnsi" w:hAnsiTheme="minorHAnsi" w:cs="Courier New"/>
          <w:sz w:val="22"/>
          <w:szCs w:val="22"/>
        </w:rPr>
        <w:lastRenderedPageBreak/>
        <w:t>2.</w:t>
      </w:r>
      <w:r w:rsidRPr="00C54C6E">
        <w:rPr>
          <w:rFonts w:asciiTheme="minorHAnsi" w:hAnsiTheme="minorHAnsi" w:cs="Courier New"/>
          <w:sz w:val="22"/>
          <w:szCs w:val="22"/>
        </w:rPr>
        <w:tab/>
        <w:t>Temperature</w:t>
      </w:r>
      <w:r w:rsidR="007D3B83" w:rsidRPr="00C54C6E">
        <w:rPr>
          <w:rFonts w:asciiTheme="minorHAnsi" w:hAnsiTheme="minorHAnsi" w:cs="Courier New"/>
          <w:sz w:val="22"/>
          <w:szCs w:val="22"/>
        </w:rPr>
        <w:t>;</w:t>
      </w:r>
      <w:r w:rsidR="007D3B83">
        <w:rPr>
          <w:rFonts w:asciiTheme="minorHAnsi" w:hAnsiTheme="minorHAnsi" w:cs="Courier New"/>
          <w:sz w:val="22"/>
          <w:szCs w:val="22"/>
        </w:rPr>
        <w:t xml:space="preserve"> </w:t>
      </w:r>
      <w:r w:rsidR="007D3B83" w:rsidRPr="00C54C6E">
        <w:rPr>
          <w:rFonts w:asciiTheme="minorHAnsi" w:hAnsiTheme="minorHAnsi" w:cs="Courier New"/>
          <w:sz w:val="22"/>
          <w:szCs w:val="22"/>
        </w:rPr>
        <w:t>The</w:t>
      </w:r>
      <w:r w:rsidRPr="00C54C6E">
        <w:rPr>
          <w:rFonts w:asciiTheme="minorHAnsi" w:hAnsiTheme="minorHAnsi" w:cs="Courier New"/>
          <w:sz w:val="22"/>
          <w:szCs w:val="22"/>
        </w:rPr>
        <w:t xml:space="preserve"> system shall operate correctly in the temperature range of -</w:t>
      </w:r>
      <w:r w:rsidR="00AE00AF">
        <w:rPr>
          <w:rFonts w:asciiTheme="minorHAnsi" w:hAnsiTheme="minorHAnsi" w:cs="Courier New"/>
          <w:sz w:val="22"/>
          <w:szCs w:val="22"/>
        </w:rPr>
        <w:t>-20°C (-4</w:t>
      </w:r>
      <w:r w:rsidRPr="00C54C6E">
        <w:rPr>
          <w:rFonts w:asciiTheme="minorHAnsi" w:hAnsiTheme="minorHAnsi" w:cs="Courier New"/>
          <w:sz w:val="22"/>
          <w:szCs w:val="22"/>
        </w:rPr>
        <w:t>°F) through +</w:t>
      </w:r>
      <w:r w:rsidR="00AE00AF">
        <w:rPr>
          <w:rFonts w:asciiTheme="minorHAnsi" w:hAnsiTheme="minorHAnsi" w:cs="Courier New"/>
          <w:sz w:val="22"/>
          <w:szCs w:val="22"/>
        </w:rPr>
        <w:t>5</w:t>
      </w:r>
      <w:r w:rsidR="00CA2FBC">
        <w:rPr>
          <w:rFonts w:asciiTheme="minorHAnsi" w:hAnsiTheme="minorHAnsi" w:cs="Courier New"/>
          <w:sz w:val="22"/>
          <w:szCs w:val="22"/>
        </w:rPr>
        <w:t>5</w:t>
      </w:r>
      <w:r w:rsidRPr="00C54C6E">
        <w:rPr>
          <w:rFonts w:asciiTheme="minorHAnsi" w:hAnsiTheme="minorHAnsi" w:cs="Courier New"/>
          <w:sz w:val="22"/>
          <w:szCs w:val="22"/>
        </w:rPr>
        <w:t>°C (+</w:t>
      </w:r>
      <w:r w:rsidR="00AE00AF">
        <w:rPr>
          <w:rFonts w:asciiTheme="minorHAnsi" w:hAnsiTheme="minorHAnsi" w:cs="Courier New"/>
          <w:sz w:val="22"/>
          <w:szCs w:val="22"/>
        </w:rPr>
        <w:t>131</w:t>
      </w:r>
      <w:r w:rsidRPr="00C54C6E">
        <w:rPr>
          <w:rFonts w:asciiTheme="minorHAnsi" w:hAnsiTheme="minorHAnsi" w:cs="Courier New"/>
          <w:sz w:val="22"/>
          <w:szCs w:val="22"/>
        </w:rPr>
        <w:t>°F</w:t>
      </w:r>
      <w:r w:rsidR="00CA2FBC">
        <w:rPr>
          <w:rFonts w:asciiTheme="minorHAnsi" w:hAnsiTheme="minorHAnsi" w:cs="Courier New"/>
          <w:sz w:val="22"/>
          <w:szCs w:val="22"/>
        </w:rPr>
        <w:t>).</w:t>
      </w:r>
    </w:p>
    <w:p w14:paraId="5078E5E9" w14:textId="77777777" w:rsidR="00CA2FBC" w:rsidRDefault="00CA2FBC" w:rsidP="00D80EF0">
      <w:pPr>
        <w:pStyle w:val="BodyText"/>
        <w:spacing w:after="0" w:line="276" w:lineRule="auto"/>
        <w:ind w:left="2160" w:hanging="720"/>
        <w:rPr>
          <w:rFonts w:asciiTheme="minorHAnsi" w:hAnsiTheme="minorHAnsi" w:cs="Courier New"/>
          <w:b/>
          <w:sz w:val="22"/>
          <w:szCs w:val="22"/>
        </w:rPr>
      </w:pPr>
    </w:p>
    <w:p w14:paraId="49190152" w14:textId="77777777" w:rsidR="000D2E26" w:rsidRPr="00485B8C" w:rsidRDefault="00485B8C" w:rsidP="00D80EF0">
      <w:pPr>
        <w:pStyle w:val="BodyText"/>
        <w:spacing w:after="0" w:line="276" w:lineRule="auto"/>
        <w:ind w:left="2160" w:hanging="720"/>
        <w:rPr>
          <w:rFonts w:asciiTheme="minorHAnsi" w:hAnsiTheme="minorHAnsi" w:cs="Courier New"/>
          <w:b/>
          <w:bCs/>
          <w:sz w:val="22"/>
          <w:szCs w:val="22"/>
        </w:rPr>
      </w:pPr>
      <w:r w:rsidRPr="00485B8C">
        <w:rPr>
          <w:rFonts w:asciiTheme="minorHAnsi" w:hAnsiTheme="minorHAnsi" w:cs="Courier New"/>
          <w:b/>
          <w:sz w:val="22"/>
          <w:szCs w:val="22"/>
        </w:rPr>
        <w:t>2.4</w:t>
      </w:r>
      <w:r w:rsidRPr="00485B8C">
        <w:rPr>
          <w:rFonts w:asciiTheme="minorHAnsi" w:hAnsiTheme="minorHAnsi" w:cs="Courier New"/>
          <w:b/>
          <w:sz w:val="22"/>
          <w:szCs w:val="22"/>
        </w:rPr>
        <w:tab/>
      </w:r>
      <w:r w:rsidR="000D2E26" w:rsidRPr="00485B8C">
        <w:rPr>
          <w:rFonts w:asciiTheme="minorHAnsi" w:hAnsiTheme="minorHAnsi" w:cs="Courier New"/>
          <w:b/>
          <w:bCs/>
          <w:sz w:val="22"/>
          <w:szCs w:val="22"/>
        </w:rPr>
        <w:t>CERTIFICATIONS</w:t>
      </w:r>
    </w:p>
    <w:p w14:paraId="5F549349" w14:textId="77777777" w:rsidR="000D2E26" w:rsidRPr="00C54C6E" w:rsidRDefault="00485B8C" w:rsidP="00D80EF0">
      <w:pPr>
        <w:pStyle w:val="BodyText"/>
        <w:spacing w:after="0" w:line="276" w:lineRule="auto"/>
        <w:ind w:left="2880" w:hanging="7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A</w:t>
      </w:r>
      <w:r w:rsidR="00AE00AF">
        <w:rPr>
          <w:rFonts w:asciiTheme="minorHAnsi" w:hAnsiTheme="minorHAnsi" w:cs="Courier New"/>
          <w:sz w:val="22"/>
          <w:szCs w:val="22"/>
        </w:rPr>
        <w:t>.</w:t>
      </w:r>
      <w:r w:rsidR="00AE00AF">
        <w:rPr>
          <w:rFonts w:asciiTheme="minorHAnsi" w:hAnsiTheme="minorHAnsi" w:cs="Courier New"/>
          <w:sz w:val="22"/>
          <w:szCs w:val="22"/>
        </w:rPr>
        <w:tab/>
        <w:t>FCC Class B</w:t>
      </w:r>
    </w:p>
    <w:p w14:paraId="4AA331F5" w14:textId="77777777" w:rsidR="000D2E26" w:rsidRPr="00C54C6E" w:rsidRDefault="00485B8C" w:rsidP="00D80EF0">
      <w:pPr>
        <w:pStyle w:val="BodyText"/>
        <w:spacing w:after="0" w:line="276" w:lineRule="auto"/>
        <w:ind w:left="2880" w:hanging="7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B</w:t>
      </w:r>
      <w:r w:rsidR="000D2E26" w:rsidRPr="00C54C6E">
        <w:rPr>
          <w:rFonts w:asciiTheme="minorHAnsi" w:hAnsiTheme="minorHAnsi" w:cs="Courier New"/>
          <w:sz w:val="22"/>
          <w:szCs w:val="22"/>
        </w:rPr>
        <w:t>.</w:t>
      </w:r>
      <w:r w:rsidR="000D2E26" w:rsidRPr="00C54C6E">
        <w:rPr>
          <w:rFonts w:asciiTheme="minorHAnsi" w:hAnsiTheme="minorHAnsi" w:cs="Courier New"/>
          <w:sz w:val="22"/>
          <w:szCs w:val="22"/>
        </w:rPr>
        <w:tab/>
        <w:t>IEC/CE CISPR 22 24</w:t>
      </w:r>
    </w:p>
    <w:p w14:paraId="71C0670E" w14:textId="77777777" w:rsidR="000D2E26" w:rsidRPr="00C54C6E" w:rsidRDefault="00485B8C" w:rsidP="00D80EF0">
      <w:pPr>
        <w:pStyle w:val="BodyText"/>
        <w:spacing w:after="0" w:line="276" w:lineRule="auto"/>
        <w:ind w:left="2880" w:hanging="7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C</w:t>
      </w:r>
      <w:r w:rsidR="000D2E26" w:rsidRPr="00C54C6E">
        <w:rPr>
          <w:rFonts w:asciiTheme="minorHAnsi" w:hAnsiTheme="minorHAnsi" w:cs="Courier New"/>
          <w:sz w:val="22"/>
          <w:szCs w:val="22"/>
        </w:rPr>
        <w:t>.</w:t>
      </w:r>
      <w:r w:rsidR="000D2E26" w:rsidRPr="00C54C6E">
        <w:rPr>
          <w:rFonts w:asciiTheme="minorHAnsi" w:hAnsiTheme="minorHAnsi" w:cs="Courier New"/>
          <w:sz w:val="22"/>
          <w:szCs w:val="22"/>
        </w:rPr>
        <w:tab/>
      </w:r>
      <w:proofErr w:type="spellStart"/>
      <w:r w:rsidR="000D2E26" w:rsidRPr="00C54C6E">
        <w:rPr>
          <w:rFonts w:asciiTheme="minorHAnsi" w:hAnsiTheme="minorHAnsi" w:cs="Courier New"/>
          <w:sz w:val="22"/>
          <w:szCs w:val="22"/>
        </w:rPr>
        <w:t>RoHs</w:t>
      </w:r>
      <w:proofErr w:type="spellEnd"/>
    </w:p>
    <w:p w14:paraId="7D3E893B" w14:textId="77777777" w:rsidR="002705CF" w:rsidRPr="00C54C6E" w:rsidRDefault="002705CF" w:rsidP="00C54C6E"/>
    <w:p w14:paraId="63239418" w14:textId="77777777" w:rsidR="003F2776" w:rsidRPr="00E33259" w:rsidRDefault="00485B8C" w:rsidP="00C54C6E">
      <w:pPr>
        <w:rPr>
          <w:b/>
        </w:rPr>
      </w:pPr>
      <w:r>
        <w:tab/>
      </w:r>
      <w:r w:rsidR="00E33259">
        <w:rPr>
          <w:b/>
        </w:rPr>
        <w:t>2.5</w:t>
      </w:r>
      <w:r w:rsidR="003F2776" w:rsidRPr="00E33259">
        <w:rPr>
          <w:b/>
        </w:rPr>
        <w:tab/>
        <w:t xml:space="preserve"> WARRANTY INFORMATION</w:t>
      </w:r>
    </w:p>
    <w:p w14:paraId="66F539B4" w14:textId="77777777" w:rsidR="00D01714" w:rsidRDefault="00D01714" w:rsidP="00D01714">
      <w:pPr>
        <w:ind w:left="2880" w:hanging="720"/>
      </w:pPr>
      <w:r w:rsidRPr="00E53BE9">
        <w:t>A.</w:t>
      </w:r>
      <w:r w:rsidRPr="00E53BE9">
        <w:tab/>
        <w:t xml:space="preserve">Manufacturer’s Warranty:  The warranty period shall be </w:t>
      </w:r>
      <w:r>
        <w:t xml:space="preserve">thirty six </w:t>
      </w:r>
      <w:r w:rsidRPr="00E53BE9">
        <w:t>(</w:t>
      </w:r>
      <w:r>
        <w:t>36</w:t>
      </w:r>
      <w:r w:rsidRPr="00E53BE9">
        <w:t>) months from the delivery date of the system under normal use and service.</w:t>
      </w:r>
    </w:p>
    <w:p w14:paraId="68B39830" w14:textId="77777777" w:rsidR="00C41794" w:rsidRPr="00C54C6E" w:rsidRDefault="00C41794" w:rsidP="00C54C6E"/>
    <w:p w14:paraId="4CE2558F" w14:textId="77777777" w:rsidR="00E33259" w:rsidRPr="00E33259" w:rsidRDefault="00E33259" w:rsidP="00E33259">
      <w:pPr>
        <w:ind w:hanging="810"/>
        <w:rPr>
          <w:b/>
        </w:rPr>
      </w:pPr>
      <w:r w:rsidRPr="00E33259">
        <w:rPr>
          <w:b/>
        </w:rPr>
        <w:t xml:space="preserve">PART 3 - </w:t>
      </w:r>
      <w:r>
        <w:rPr>
          <w:b/>
        </w:rPr>
        <w:t>EXECUTION</w:t>
      </w:r>
    </w:p>
    <w:p w14:paraId="21F92CE9" w14:textId="77777777" w:rsidR="00EE676E" w:rsidRPr="00785187" w:rsidRDefault="00E33259" w:rsidP="00E33259">
      <w:pPr>
        <w:ind w:hanging="810"/>
        <w:rPr>
          <w:b/>
        </w:rPr>
      </w:pPr>
      <w:r w:rsidRPr="00785187">
        <w:rPr>
          <w:b/>
        </w:rPr>
        <w:t>3.1</w:t>
      </w:r>
      <w:r w:rsidRPr="00785187">
        <w:rPr>
          <w:b/>
        </w:rPr>
        <w:tab/>
      </w:r>
      <w:r w:rsidR="00EE676E" w:rsidRPr="00785187">
        <w:rPr>
          <w:b/>
        </w:rPr>
        <w:t>EXAMINATION</w:t>
      </w:r>
    </w:p>
    <w:p w14:paraId="6F3CB7F0" w14:textId="77777777" w:rsidR="00E33259" w:rsidRDefault="00E33259" w:rsidP="00E33259">
      <w:pPr>
        <w:ind w:left="2160" w:hanging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</w:r>
      <w:r w:rsidR="00EE676E" w:rsidRPr="00E33259">
        <w:rPr>
          <w:sz w:val="24"/>
        </w:rPr>
        <w:t>Examine areas to receive devices and notify adverse conditions affecting installation or subsequent operation.</w:t>
      </w:r>
    </w:p>
    <w:p w14:paraId="07697577" w14:textId="77777777" w:rsidR="00EE676E" w:rsidRPr="00E33259" w:rsidRDefault="00E33259" w:rsidP="00E33259">
      <w:pPr>
        <w:ind w:left="2160" w:hanging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</w:r>
      <w:r w:rsidR="00EE676E" w:rsidRPr="00E33259">
        <w:rPr>
          <w:sz w:val="24"/>
        </w:rPr>
        <w:t>Do not begin installation until unacceptable conditions are corrected.</w:t>
      </w:r>
    </w:p>
    <w:p w14:paraId="73CC12B2" w14:textId="77777777" w:rsidR="00EE676E" w:rsidRPr="00C54C6E" w:rsidRDefault="00EE676E" w:rsidP="00C54C6E"/>
    <w:p w14:paraId="76F626E7" w14:textId="77777777" w:rsidR="00EE676E" w:rsidRPr="00E33259" w:rsidRDefault="00E33259" w:rsidP="00C54C6E">
      <w:pPr>
        <w:rPr>
          <w:b/>
        </w:rPr>
      </w:pPr>
      <w:r w:rsidRPr="00E33259">
        <w:rPr>
          <w:b/>
        </w:rPr>
        <w:t>3.2</w:t>
      </w:r>
      <w:r w:rsidRPr="00E33259">
        <w:rPr>
          <w:b/>
        </w:rPr>
        <w:tab/>
      </w:r>
      <w:r w:rsidR="00EE676E" w:rsidRPr="00E33259">
        <w:rPr>
          <w:b/>
        </w:rPr>
        <w:t>PREPARATION</w:t>
      </w:r>
    </w:p>
    <w:p w14:paraId="5C3F7004" w14:textId="77777777" w:rsidR="00EE676E" w:rsidRPr="00C54C6E" w:rsidRDefault="00EE676E" w:rsidP="00785187">
      <w:pPr>
        <w:pStyle w:val="ListParagraph"/>
        <w:numPr>
          <w:ilvl w:val="4"/>
          <w:numId w:val="8"/>
        </w:numPr>
        <w:ind w:left="2160" w:hanging="720"/>
      </w:pPr>
      <w:r w:rsidRPr="00C54C6E">
        <w:t>Protect devices from damage during construction.</w:t>
      </w:r>
    </w:p>
    <w:p w14:paraId="08B92C4A" w14:textId="77777777" w:rsidR="00EE676E" w:rsidRPr="00C54C6E" w:rsidRDefault="00EE676E" w:rsidP="00C54C6E"/>
    <w:p w14:paraId="42E4B666" w14:textId="77777777" w:rsidR="00EE676E" w:rsidRPr="00785187" w:rsidRDefault="00785187" w:rsidP="00C54C6E">
      <w:pPr>
        <w:rPr>
          <w:b/>
        </w:rPr>
      </w:pPr>
      <w:r w:rsidRPr="00785187">
        <w:rPr>
          <w:b/>
        </w:rPr>
        <w:t>3.3</w:t>
      </w:r>
      <w:r w:rsidRPr="00785187">
        <w:rPr>
          <w:b/>
        </w:rPr>
        <w:tab/>
      </w:r>
      <w:r w:rsidR="00EE676E" w:rsidRPr="00785187">
        <w:rPr>
          <w:b/>
        </w:rPr>
        <w:t>INSTALLATION</w:t>
      </w:r>
    </w:p>
    <w:p w14:paraId="5B3644A4" w14:textId="77777777" w:rsidR="00785187" w:rsidRDefault="00785187" w:rsidP="00785187">
      <w:pPr>
        <w:ind w:left="2160" w:hanging="720"/>
      </w:pPr>
      <w:r>
        <w:t>A.</w:t>
      </w:r>
      <w:r>
        <w:tab/>
      </w:r>
      <w:r w:rsidR="00EE676E" w:rsidRPr="00C54C6E">
        <w:t>Install devices in accordance with manufacturer’s instruction at locations indicated on the floor drawings plans.</w:t>
      </w:r>
    </w:p>
    <w:p w14:paraId="4BF41C66" w14:textId="77777777" w:rsidR="00785187" w:rsidRDefault="00785187" w:rsidP="00785187">
      <w:pPr>
        <w:ind w:left="2160" w:hanging="720"/>
      </w:pPr>
      <w:r>
        <w:t>B.</w:t>
      </w:r>
      <w:r>
        <w:tab/>
      </w:r>
      <w:r w:rsidR="00EE676E" w:rsidRPr="00C54C6E">
        <w:t>Perform installation wi</w:t>
      </w:r>
      <w:r>
        <w:t>th qualified service personnel.</w:t>
      </w:r>
    </w:p>
    <w:p w14:paraId="6EF24035" w14:textId="77777777" w:rsidR="00785187" w:rsidRDefault="00785187" w:rsidP="00785187">
      <w:pPr>
        <w:ind w:left="2160" w:hanging="720"/>
      </w:pPr>
      <w:r>
        <w:t>C.</w:t>
      </w:r>
      <w:r>
        <w:tab/>
      </w:r>
      <w:r w:rsidR="00EE676E" w:rsidRPr="00C54C6E">
        <w:t xml:space="preserve">Install devices in accordance with the National Electrical </w:t>
      </w:r>
      <w:r>
        <w:t>Code or applicable local codes.</w:t>
      </w:r>
    </w:p>
    <w:p w14:paraId="5E961236" w14:textId="77777777" w:rsidR="00785187" w:rsidRDefault="00785187" w:rsidP="00785187">
      <w:pPr>
        <w:ind w:left="2160" w:hanging="720"/>
      </w:pPr>
      <w:r>
        <w:t>D.</w:t>
      </w:r>
      <w:r>
        <w:tab/>
      </w:r>
      <w:r w:rsidR="00EE676E" w:rsidRPr="00C54C6E">
        <w:t>Ensure selected location is secure and offers protection from accidental damage.</w:t>
      </w:r>
    </w:p>
    <w:p w14:paraId="3E457D41" w14:textId="77777777" w:rsidR="00EE676E" w:rsidRPr="00C54C6E" w:rsidRDefault="00785187" w:rsidP="00785187">
      <w:pPr>
        <w:ind w:left="2160" w:hanging="720"/>
      </w:pPr>
      <w:r>
        <w:t>E.</w:t>
      </w:r>
      <w:r>
        <w:tab/>
      </w:r>
      <w:r w:rsidR="00EE676E" w:rsidRPr="00C54C6E">
        <w:t>Location must provide reasonable temperature and humidity conditions, free from sources of electrical and electromagnetic interference.</w:t>
      </w:r>
    </w:p>
    <w:p w14:paraId="0AE30613" w14:textId="77777777" w:rsidR="00EE676E" w:rsidRPr="00C54C6E" w:rsidRDefault="00EE676E" w:rsidP="00C54C6E"/>
    <w:p w14:paraId="426CCA1D" w14:textId="77777777" w:rsidR="00EE676E" w:rsidRPr="00785187" w:rsidRDefault="00785187" w:rsidP="00C54C6E">
      <w:pPr>
        <w:rPr>
          <w:b/>
        </w:rPr>
      </w:pPr>
      <w:r w:rsidRPr="00785187">
        <w:rPr>
          <w:b/>
        </w:rPr>
        <w:t>3.4</w:t>
      </w:r>
      <w:r w:rsidRPr="00785187">
        <w:rPr>
          <w:b/>
        </w:rPr>
        <w:tab/>
      </w:r>
      <w:r w:rsidR="00EE676E" w:rsidRPr="00785187">
        <w:rPr>
          <w:b/>
        </w:rPr>
        <w:t>FIELD QUALITY CONTROL</w:t>
      </w:r>
    </w:p>
    <w:p w14:paraId="629291C0" w14:textId="77777777" w:rsidR="00785187" w:rsidRDefault="00785187" w:rsidP="00785187">
      <w:pPr>
        <w:ind w:firstLine="0"/>
      </w:pPr>
      <w:r>
        <w:t>A.</w:t>
      </w:r>
      <w:r>
        <w:tab/>
      </w:r>
      <w:r w:rsidR="00EE676E" w:rsidRPr="00C54C6E">
        <w:t>Test snugness of mounting screws of all installed equipment.</w:t>
      </w:r>
    </w:p>
    <w:p w14:paraId="2BEE5D13" w14:textId="77777777" w:rsidR="00785187" w:rsidRDefault="00785187" w:rsidP="00785187">
      <w:pPr>
        <w:ind w:firstLine="0"/>
      </w:pPr>
      <w:r>
        <w:t>B.</w:t>
      </w:r>
      <w:r>
        <w:tab/>
      </w:r>
      <w:r w:rsidR="00EE676E" w:rsidRPr="00C54C6E">
        <w:t>Test proper operati</w:t>
      </w:r>
      <w:r>
        <w:t>on of all video system devices.</w:t>
      </w:r>
    </w:p>
    <w:p w14:paraId="72757213" w14:textId="77777777" w:rsidR="00EE676E" w:rsidRPr="00C54C6E" w:rsidRDefault="00785187" w:rsidP="00785187">
      <w:pPr>
        <w:ind w:left="2160" w:hanging="720"/>
      </w:pPr>
      <w:r>
        <w:t>C.</w:t>
      </w:r>
      <w:r>
        <w:tab/>
      </w:r>
      <w:r w:rsidR="00EE676E" w:rsidRPr="00C54C6E">
        <w:t>Determine and report all problems to the manufacturer’s customer service department.</w:t>
      </w:r>
    </w:p>
    <w:p w14:paraId="1EA62A61" w14:textId="77777777" w:rsidR="00785187" w:rsidRDefault="00785187" w:rsidP="00C54C6E"/>
    <w:p w14:paraId="67B49F3B" w14:textId="77777777" w:rsidR="00EE676E" w:rsidRPr="00785187" w:rsidRDefault="00785187" w:rsidP="00C54C6E">
      <w:pPr>
        <w:rPr>
          <w:b/>
        </w:rPr>
      </w:pPr>
      <w:r w:rsidRPr="00785187">
        <w:rPr>
          <w:b/>
        </w:rPr>
        <w:lastRenderedPageBreak/>
        <w:t>3.5</w:t>
      </w:r>
      <w:r w:rsidRPr="00785187">
        <w:rPr>
          <w:b/>
        </w:rPr>
        <w:tab/>
      </w:r>
      <w:r w:rsidR="00EE676E" w:rsidRPr="00785187">
        <w:rPr>
          <w:b/>
        </w:rPr>
        <w:t>ADJUSTING</w:t>
      </w:r>
    </w:p>
    <w:p w14:paraId="174D8C07" w14:textId="77777777" w:rsidR="00785187" w:rsidRDefault="00785187" w:rsidP="00785187">
      <w:pPr>
        <w:ind w:left="2160" w:hanging="720"/>
      </w:pPr>
      <w:r>
        <w:t>A.</w:t>
      </w:r>
      <w:r>
        <w:tab/>
      </w:r>
      <w:r w:rsidR="00EE676E" w:rsidRPr="00C54C6E">
        <w:t>Make proper adjustment to video system devices for correct operation in accordance with manufacturer’s instructions.</w:t>
      </w:r>
    </w:p>
    <w:p w14:paraId="1501AA1C" w14:textId="77777777" w:rsidR="00EE676E" w:rsidRPr="00C54C6E" w:rsidRDefault="00785187" w:rsidP="00785187">
      <w:pPr>
        <w:ind w:left="2160" w:hanging="720"/>
      </w:pPr>
      <w:r>
        <w:t>B.</w:t>
      </w:r>
      <w:r>
        <w:tab/>
      </w:r>
      <w:r w:rsidR="00EE676E" w:rsidRPr="00C54C6E">
        <w:t>Make any adjustment of camera settings to comply with specific customer’s need.</w:t>
      </w:r>
    </w:p>
    <w:p w14:paraId="7BE7A52C" w14:textId="77777777" w:rsidR="001836F0" w:rsidRDefault="001836F0" w:rsidP="00C54C6E">
      <w:pPr>
        <w:rPr>
          <w:b/>
        </w:rPr>
      </w:pPr>
    </w:p>
    <w:p w14:paraId="00B88140" w14:textId="77777777" w:rsidR="00EE676E" w:rsidRPr="00785187" w:rsidRDefault="00785187" w:rsidP="00C54C6E">
      <w:pPr>
        <w:rPr>
          <w:b/>
        </w:rPr>
      </w:pPr>
      <w:r w:rsidRPr="00785187">
        <w:rPr>
          <w:b/>
        </w:rPr>
        <w:t>3.6</w:t>
      </w:r>
      <w:r w:rsidRPr="00785187">
        <w:rPr>
          <w:b/>
        </w:rPr>
        <w:tab/>
      </w:r>
      <w:r w:rsidR="00EE676E" w:rsidRPr="00785187">
        <w:rPr>
          <w:b/>
        </w:rPr>
        <w:t>DEMONSTRATION</w:t>
      </w:r>
    </w:p>
    <w:p w14:paraId="414315E5" w14:textId="77777777" w:rsidR="00EE676E" w:rsidRPr="00C54C6E" w:rsidRDefault="00EE676E" w:rsidP="00785187">
      <w:pPr>
        <w:numPr>
          <w:ilvl w:val="2"/>
          <w:numId w:val="2"/>
        </w:numPr>
        <w:tabs>
          <w:tab w:val="clear" w:pos="1152"/>
        </w:tabs>
        <w:ind w:left="2160" w:hanging="720"/>
        <w:rPr>
          <w:rFonts w:cs="Arial"/>
        </w:rPr>
      </w:pPr>
      <w:r w:rsidRPr="00C54C6E">
        <w:rPr>
          <w:rFonts w:cs="Arial"/>
        </w:rPr>
        <w:t>Demonstrate at final inspection that video management system and devices functions properly.</w:t>
      </w:r>
    </w:p>
    <w:p w14:paraId="45ABBB06" w14:textId="77777777" w:rsidR="00785187" w:rsidRDefault="00785187" w:rsidP="00C54C6E">
      <w:pPr>
        <w:tabs>
          <w:tab w:val="left" w:pos="900"/>
        </w:tabs>
        <w:jc w:val="center"/>
        <w:rPr>
          <w:rFonts w:cs="Arial"/>
        </w:rPr>
      </w:pPr>
    </w:p>
    <w:p w14:paraId="6832A966" w14:textId="77777777" w:rsidR="00EE676E" w:rsidRPr="00C54C6E" w:rsidRDefault="00EE676E" w:rsidP="00C54C6E">
      <w:pPr>
        <w:tabs>
          <w:tab w:val="left" w:pos="900"/>
        </w:tabs>
        <w:jc w:val="center"/>
        <w:rPr>
          <w:rFonts w:cs="Arial"/>
        </w:rPr>
      </w:pPr>
      <w:r w:rsidRPr="00C54C6E">
        <w:rPr>
          <w:rFonts w:cs="Arial"/>
        </w:rPr>
        <w:t>END OF SECTION</w:t>
      </w:r>
    </w:p>
    <w:p w14:paraId="7A998E2F" w14:textId="77777777" w:rsidR="00F3636E" w:rsidRPr="00C54C6E" w:rsidRDefault="00F3636E" w:rsidP="00C54C6E">
      <w:pPr>
        <w:rPr>
          <w:rFonts w:cs="Arial"/>
          <w:b/>
        </w:rPr>
      </w:pPr>
    </w:p>
    <w:sectPr w:rsidR="00F3636E" w:rsidRPr="00C54C6E" w:rsidSect="00276C58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5CA4" w14:textId="77777777" w:rsidR="00D75D8C" w:rsidRDefault="00D75D8C" w:rsidP="003E28C5">
      <w:pPr>
        <w:spacing w:line="240" w:lineRule="auto"/>
      </w:pPr>
      <w:r>
        <w:separator/>
      </w:r>
    </w:p>
  </w:endnote>
  <w:endnote w:type="continuationSeparator" w:id="0">
    <w:p w14:paraId="1DBB64F1" w14:textId="77777777" w:rsidR="00D75D8C" w:rsidRDefault="00D75D8C" w:rsidP="003E2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9B09" w14:textId="77777777" w:rsidR="000B3F3A" w:rsidRPr="00276C58" w:rsidRDefault="000B3F3A">
    <w:pPr>
      <w:pStyle w:val="FooterRight"/>
      <w:rPr>
        <w:b/>
      </w:rPr>
    </w:pPr>
    <w:r w:rsidRPr="00276C58">
      <w:rPr>
        <w:b/>
        <w:color w:val="C0504D" w:themeColor="accent2"/>
      </w:rPr>
      <w:sym w:font="Wingdings 3" w:char="F07D"/>
    </w:r>
    <w:r w:rsidRPr="00276C58">
      <w:rPr>
        <w:b/>
      </w:rPr>
      <w:t xml:space="preserve"> Page </w:t>
    </w:r>
    <w:r w:rsidRPr="00276C58">
      <w:rPr>
        <w:b/>
      </w:rPr>
      <w:fldChar w:fldCharType="begin"/>
    </w:r>
    <w:r w:rsidRPr="00276C58">
      <w:rPr>
        <w:b/>
      </w:rPr>
      <w:instrText xml:space="preserve"> PAGE  \* Arabic  \* MERGEFORMAT </w:instrText>
    </w:r>
    <w:r w:rsidRPr="00276C58">
      <w:rPr>
        <w:b/>
      </w:rPr>
      <w:fldChar w:fldCharType="separate"/>
    </w:r>
    <w:r w:rsidR="00E872D5">
      <w:rPr>
        <w:b/>
        <w:noProof/>
      </w:rPr>
      <w:t>7</w:t>
    </w:r>
    <w:r w:rsidRPr="00276C58">
      <w:rPr>
        <w:b/>
        <w:noProof/>
      </w:rPr>
      <w:fldChar w:fldCharType="end"/>
    </w:r>
  </w:p>
  <w:p w14:paraId="63EA9AC2" w14:textId="77777777" w:rsidR="000B3F3A" w:rsidRDefault="000B3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26F8" w14:textId="77777777" w:rsidR="00D75D8C" w:rsidRDefault="00D75D8C" w:rsidP="003E28C5">
      <w:pPr>
        <w:spacing w:line="240" w:lineRule="auto"/>
      </w:pPr>
      <w:r>
        <w:separator/>
      </w:r>
    </w:p>
  </w:footnote>
  <w:footnote w:type="continuationSeparator" w:id="0">
    <w:p w14:paraId="0587DA1B" w14:textId="77777777" w:rsidR="00D75D8C" w:rsidRDefault="00D75D8C" w:rsidP="003E28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4345" w14:textId="7C0A9664" w:rsidR="000B3F3A" w:rsidRPr="001F17F7" w:rsidRDefault="000B3F3A" w:rsidP="002647CE">
    <w:pPr>
      <w:pStyle w:val="Header"/>
      <w:ind w:left="-90" w:firstLine="630"/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sz w:val="24"/>
        <w:szCs w:val="24"/>
      </w:rPr>
      <w:t>Co</w:t>
    </w:r>
    <w:r w:rsidR="00C80F7E">
      <w:rPr>
        <w:rFonts w:ascii="Arial" w:hAnsi="Arial" w:cs="Arial"/>
        <w:b/>
        <w:sz w:val="24"/>
        <w:szCs w:val="24"/>
      </w:rPr>
      <w:t>star</w:t>
    </w:r>
    <w:r>
      <w:rPr>
        <w:rFonts w:ascii="Arial" w:hAnsi="Arial" w:cs="Arial"/>
        <w:b/>
        <w:sz w:val="24"/>
        <w:szCs w:val="24"/>
      </w:rPr>
      <w:t>HD</w:t>
    </w:r>
    <w:proofErr w:type="spellEnd"/>
    <w:r>
      <w:rPr>
        <w:rFonts w:ascii="Arial" w:hAnsi="Arial" w:cs="Arial"/>
        <w:b/>
        <w:sz w:val="24"/>
        <w:szCs w:val="24"/>
      </w:rPr>
      <w:t xml:space="preserve">™ </w:t>
    </w:r>
    <w:r w:rsidRPr="001F17F7">
      <w:rPr>
        <w:rFonts w:ascii="Arial" w:hAnsi="Arial" w:cs="Arial"/>
        <w:b/>
        <w:sz w:val="24"/>
        <w:szCs w:val="24"/>
      </w:rPr>
      <w:t xml:space="preserve">Series </w:t>
    </w:r>
    <w:r>
      <w:rPr>
        <w:rFonts w:ascii="Arial" w:hAnsi="Arial" w:cs="Arial"/>
        <w:b/>
        <w:sz w:val="24"/>
        <w:szCs w:val="24"/>
      </w:rPr>
      <w:t>34</w:t>
    </w:r>
    <w:r w:rsidR="0050277E">
      <w:rPr>
        <w:rFonts w:ascii="Arial" w:hAnsi="Arial" w:cs="Arial"/>
        <w:b/>
        <w:sz w:val="24"/>
        <w:szCs w:val="24"/>
      </w:rPr>
      <w:t>4</w:t>
    </w:r>
    <w:r>
      <w:rPr>
        <w:rFonts w:ascii="Arial" w:hAnsi="Arial" w:cs="Arial"/>
        <w:b/>
        <w:sz w:val="24"/>
        <w:szCs w:val="24"/>
      </w:rPr>
      <w:t>0</w:t>
    </w:r>
    <w:r w:rsidRPr="001F17F7">
      <w:rPr>
        <w:rFonts w:ascii="Arial" w:hAnsi="Arial" w:cs="Arial"/>
        <w:b/>
        <w:sz w:val="24"/>
        <w:szCs w:val="24"/>
      </w:rPr>
      <w:t xml:space="preserve">HD </w:t>
    </w:r>
    <w:r w:rsidR="0050277E">
      <w:rPr>
        <w:rFonts w:ascii="Arial" w:hAnsi="Arial" w:cs="Arial"/>
        <w:b/>
        <w:sz w:val="24"/>
        <w:szCs w:val="24"/>
      </w:rPr>
      <w:t>Multi-Directional</w:t>
    </w:r>
    <w:r>
      <w:rPr>
        <w:rFonts w:ascii="Arial" w:hAnsi="Arial" w:cs="Arial"/>
        <w:b/>
        <w:sz w:val="24"/>
        <w:szCs w:val="24"/>
      </w:rPr>
      <w:t xml:space="preserve"> </w:t>
    </w:r>
    <w:r w:rsidR="0050277E">
      <w:rPr>
        <w:rFonts w:ascii="Arial" w:hAnsi="Arial" w:cs="Arial"/>
        <w:b/>
        <w:sz w:val="24"/>
        <w:szCs w:val="24"/>
      </w:rPr>
      <w:t>Dome</w:t>
    </w:r>
    <w:r w:rsidRPr="001F17F7">
      <w:rPr>
        <w:rFonts w:ascii="Arial" w:hAnsi="Arial" w:cs="Arial"/>
        <w:b/>
        <w:sz w:val="24"/>
        <w:szCs w:val="24"/>
      </w:rPr>
      <w:t xml:space="preserve"> System</w:t>
    </w:r>
    <w:r>
      <w:rPr>
        <w:rFonts w:ascii="Arial" w:hAnsi="Arial" w:cs="Arial"/>
        <w:b/>
        <w:sz w:val="24"/>
        <w:szCs w:val="24"/>
      </w:rPr>
      <w:t xml:space="preserve"> – </w:t>
    </w:r>
    <w:r w:rsidR="00E305F0">
      <w:rPr>
        <w:rFonts w:ascii="Arial" w:hAnsi="Arial" w:cs="Arial"/>
        <w:b/>
        <w:sz w:val="24"/>
        <w:szCs w:val="24"/>
      </w:rPr>
      <w:t>20</w:t>
    </w:r>
    <w:r w:rsidR="00C80F7E">
      <w:rPr>
        <w:rFonts w:ascii="Arial" w:hAnsi="Arial" w:cs="Arial"/>
        <w:b/>
        <w:sz w:val="24"/>
        <w:szCs w:val="24"/>
      </w:rPr>
      <w:t>21</w:t>
    </w:r>
    <w:r>
      <w:rPr>
        <w:rFonts w:ascii="Arial" w:hAnsi="Arial" w:cs="Arial"/>
        <w:b/>
        <w:sz w:val="24"/>
        <w:szCs w:val="24"/>
      </w:rPr>
      <w:t>.</w:t>
    </w:r>
    <w:r w:rsidR="00C80F7E">
      <w:rPr>
        <w:rFonts w:ascii="Arial" w:hAnsi="Arial" w:cs="Arial"/>
        <w:b/>
        <w:sz w:val="24"/>
        <w:szCs w:val="24"/>
      </w:rPr>
      <w:t>2</w:t>
    </w:r>
  </w:p>
  <w:p w14:paraId="10EB5ACD" w14:textId="77777777" w:rsidR="000B3F3A" w:rsidRPr="001F17F7" w:rsidRDefault="000B3F3A" w:rsidP="002647CE">
    <w:pPr>
      <w:pStyle w:val="Header"/>
      <w:ind w:hanging="630"/>
      <w:rPr>
        <w:rFonts w:ascii="Arial" w:hAnsi="Arial" w:cs="Arial"/>
        <w:sz w:val="16"/>
        <w:szCs w:val="24"/>
      </w:rPr>
    </w:pPr>
    <w:r w:rsidRPr="001F17F7">
      <w:rPr>
        <w:rFonts w:ascii="Arial" w:hAnsi="Arial" w:cs="Arial"/>
        <w:sz w:val="16"/>
        <w:szCs w:val="24"/>
      </w:rPr>
      <w:t>DIVISION – 28 ELECTRONIC SAFETY AND SECURITY</w:t>
    </w:r>
    <w:r w:rsidRPr="001F17F7">
      <w:rPr>
        <w:rFonts w:ascii="Arial" w:hAnsi="Arial" w:cs="Arial"/>
        <w:sz w:val="16"/>
        <w:szCs w:val="24"/>
      </w:rPr>
      <w:tab/>
      <w:t xml:space="preserve">                                    </w:t>
    </w:r>
  </w:p>
  <w:p w14:paraId="30072ECF" w14:textId="77777777" w:rsidR="000B3F3A" w:rsidRPr="001F17F7" w:rsidRDefault="000B3F3A" w:rsidP="002647CE">
    <w:pPr>
      <w:pStyle w:val="Header"/>
      <w:ind w:hanging="630"/>
      <w:rPr>
        <w:rFonts w:ascii="Arial" w:hAnsi="Arial" w:cs="Arial"/>
        <w:sz w:val="16"/>
        <w:szCs w:val="24"/>
      </w:rPr>
    </w:pPr>
    <w:r w:rsidRPr="001F17F7">
      <w:rPr>
        <w:rFonts w:ascii="Arial" w:hAnsi="Arial" w:cs="Arial"/>
        <w:sz w:val="16"/>
        <w:szCs w:val="24"/>
      </w:rPr>
      <w:t>28 20 00 ELECTRONIC SURVEILLANCE</w:t>
    </w:r>
  </w:p>
  <w:p w14:paraId="1E9B87DA" w14:textId="77777777" w:rsidR="000B3F3A" w:rsidRDefault="000B3F3A" w:rsidP="002647CE">
    <w:pPr>
      <w:pStyle w:val="Header"/>
      <w:ind w:hanging="630"/>
      <w:rPr>
        <w:rFonts w:ascii="Arial" w:hAnsi="Arial" w:cs="Arial"/>
        <w:sz w:val="16"/>
        <w:szCs w:val="24"/>
      </w:rPr>
    </w:pPr>
    <w:r w:rsidRPr="001F17F7">
      <w:rPr>
        <w:rFonts w:ascii="Arial" w:hAnsi="Arial" w:cs="Arial"/>
        <w:sz w:val="16"/>
        <w:szCs w:val="24"/>
      </w:rPr>
      <w:t>28 23 00 VIDEO SURVEILLANCE</w:t>
    </w:r>
  </w:p>
  <w:p w14:paraId="4FB78911" w14:textId="77777777" w:rsidR="000B3F3A" w:rsidRPr="001F17F7" w:rsidRDefault="000B3F3A" w:rsidP="002647CE">
    <w:pPr>
      <w:pStyle w:val="Header"/>
      <w:ind w:hanging="630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28 23 26 VIDEO SURVEILLANCE POSITIONING EQUIPMENT</w:t>
    </w:r>
  </w:p>
  <w:p w14:paraId="4F1226F8" w14:textId="77777777" w:rsidR="000B3F3A" w:rsidRDefault="000B3F3A" w:rsidP="002647CE">
    <w:pPr>
      <w:pStyle w:val="Header"/>
      <w:ind w:hanging="630"/>
      <w:rPr>
        <w:rFonts w:ascii="Arial" w:hAnsi="Arial" w:cs="Arial"/>
        <w:sz w:val="18"/>
        <w:szCs w:val="24"/>
      </w:rPr>
    </w:pPr>
    <w:r w:rsidRPr="001F17F7">
      <w:rPr>
        <w:rFonts w:ascii="Arial" w:hAnsi="Arial" w:cs="Arial"/>
        <w:sz w:val="16"/>
        <w:szCs w:val="24"/>
      </w:rPr>
      <w:t>28 23 29 VIDEO SURVEILLANCE REMOTE DEVICES AND SENSORS</w:t>
    </w:r>
  </w:p>
  <w:p w14:paraId="066DD11D" w14:textId="77777777" w:rsidR="000B3F3A" w:rsidRPr="001F17F7" w:rsidRDefault="000B3F3A" w:rsidP="001F17F7">
    <w:pPr>
      <w:pStyle w:val="Header"/>
      <w:rPr>
        <w:rFonts w:ascii="Arial" w:hAnsi="Arial" w:cs="Arial"/>
        <w:sz w:val="18"/>
        <w:szCs w:val="24"/>
      </w:rPr>
    </w:pPr>
  </w:p>
  <w:p w14:paraId="3DFBF0EB" w14:textId="77777777" w:rsidR="000B3F3A" w:rsidRPr="001F17F7" w:rsidRDefault="000B3F3A" w:rsidP="001F17F7">
    <w:pPr>
      <w:pStyle w:val="Header"/>
      <w:rPr>
        <w:rFonts w:ascii="Arial" w:hAnsi="Arial" w:cs="Arial"/>
        <w:sz w:val="16"/>
        <w:szCs w:val="24"/>
      </w:rPr>
    </w:pPr>
    <w:r w:rsidRPr="001F17F7">
      <w:rPr>
        <w:rFonts w:ascii="Arial" w:hAnsi="Arial" w:cs="Arial"/>
        <w:sz w:val="16"/>
        <w:szCs w:val="24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22A5"/>
    <w:multiLevelType w:val="hybridMultilevel"/>
    <w:tmpl w:val="B52A81DC"/>
    <w:lvl w:ilvl="0" w:tplc="924AA5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987147"/>
    <w:multiLevelType w:val="hybridMultilevel"/>
    <w:tmpl w:val="4060F778"/>
    <w:lvl w:ilvl="0" w:tplc="00E25D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670AA48">
      <w:start w:val="1"/>
      <w:numFmt w:val="decimal"/>
      <w:lvlText w:val="%2."/>
      <w:lvlJc w:val="left"/>
      <w:pPr>
        <w:ind w:left="3330" w:hanging="360"/>
      </w:pPr>
      <w:rPr>
        <w:rFonts w:ascii="Calibri" w:eastAsia="SimSun" w:hAnsi="Calibri" w:cs="Courier New"/>
      </w:rPr>
    </w:lvl>
    <w:lvl w:ilvl="2" w:tplc="2F7AA28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646BE4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03FA9"/>
    <w:multiLevelType w:val="hybridMultilevel"/>
    <w:tmpl w:val="CB96CA44"/>
    <w:lvl w:ilvl="0" w:tplc="146A83C2">
      <w:start w:val="1"/>
      <w:numFmt w:val="lowerLetter"/>
      <w:lvlText w:val="%1."/>
      <w:lvlJc w:val="left"/>
      <w:pPr>
        <w:ind w:left="2160" w:hanging="720"/>
      </w:pPr>
      <w:rPr>
        <w:rFonts w:asciiTheme="minorHAnsi" w:eastAsiaTheme="minorHAnsi" w:hAnsiTheme="minorHAnsi" w:cs="Courier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</w:lvl>
    <w:lvl w:ilvl="4">
      <w:start w:val="1"/>
      <w:numFmt w:val="lowerLetter"/>
      <w:lvlText w:val="%5."/>
      <w:lvlJc w:val="left"/>
      <w:pPr>
        <w:tabs>
          <w:tab w:val="num" w:pos="2322"/>
        </w:tabs>
        <w:ind w:left="2322" w:hanging="432"/>
      </w:pPr>
    </w:lvl>
    <w:lvl w:ilvl="5">
      <w:start w:val="1"/>
      <w:numFmt w:val="decimal"/>
      <w:lvlText w:val="%6)"/>
      <w:lvlJc w:val="left"/>
      <w:pPr>
        <w:tabs>
          <w:tab w:val="num" w:pos="3042"/>
        </w:tabs>
        <w:ind w:left="3042" w:hanging="432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A236838"/>
    <w:multiLevelType w:val="hybridMultilevel"/>
    <w:tmpl w:val="4628F4C8"/>
    <w:lvl w:ilvl="0" w:tplc="AF48E1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D8112FF"/>
    <w:multiLevelType w:val="hybridMultilevel"/>
    <w:tmpl w:val="E49027CE"/>
    <w:lvl w:ilvl="0" w:tplc="3B24589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F6633B4"/>
    <w:multiLevelType w:val="multilevel"/>
    <w:tmpl w:val="7B282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0FF0784"/>
    <w:multiLevelType w:val="hybridMultilevel"/>
    <w:tmpl w:val="527E35EA"/>
    <w:lvl w:ilvl="0" w:tplc="F45ADD5A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1864E08"/>
    <w:multiLevelType w:val="multilevel"/>
    <w:tmpl w:val="6C2C3516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206"/>
        </w:tabs>
        <w:ind w:left="1206" w:hanging="576"/>
      </w:pPr>
      <w:rPr>
        <w:rFonts w:asciiTheme="minorHAnsi" w:eastAsia="Times New Roman" w:hAnsiTheme="minorHAnsi" w:cs="Arial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9" w15:restartNumberingAfterBreak="0">
    <w:nsid w:val="52F952EF"/>
    <w:multiLevelType w:val="hybridMultilevel"/>
    <w:tmpl w:val="1E88A648"/>
    <w:lvl w:ilvl="0" w:tplc="3F38C07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62199E"/>
    <w:multiLevelType w:val="hybridMultilevel"/>
    <w:tmpl w:val="0088D9E2"/>
    <w:lvl w:ilvl="0" w:tplc="3508EB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E25D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721C9A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B17439"/>
    <w:multiLevelType w:val="hybridMultilevel"/>
    <w:tmpl w:val="F91C404E"/>
    <w:lvl w:ilvl="0" w:tplc="BF6414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8C81B27"/>
    <w:multiLevelType w:val="hybridMultilevel"/>
    <w:tmpl w:val="596CEC60"/>
    <w:lvl w:ilvl="0" w:tplc="53DEF4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ED16EF3"/>
    <w:multiLevelType w:val="hybridMultilevel"/>
    <w:tmpl w:val="BEAED092"/>
    <w:lvl w:ilvl="0" w:tplc="7C9867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A94A4A"/>
    <w:multiLevelType w:val="hybridMultilevel"/>
    <w:tmpl w:val="08EA35F8"/>
    <w:lvl w:ilvl="0" w:tplc="36907A1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5"/>
    </w:lvlOverride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30"/>
    <w:rsid w:val="000043EC"/>
    <w:rsid w:val="00025EF5"/>
    <w:rsid w:val="00060E1C"/>
    <w:rsid w:val="0006428A"/>
    <w:rsid w:val="000A0E98"/>
    <w:rsid w:val="000B3F3A"/>
    <w:rsid w:val="000B4E79"/>
    <w:rsid w:val="000B7A84"/>
    <w:rsid w:val="000C0A27"/>
    <w:rsid w:val="000C58CF"/>
    <w:rsid w:val="000D2E26"/>
    <w:rsid w:val="000D5843"/>
    <w:rsid w:val="000E3C71"/>
    <w:rsid w:val="00123CA2"/>
    <w:rsid w:val="00125034"/>
    <w:rsid w:val="00132A23"/>
    <w:rsid w:val="001336D8"/>
    <w:rsid w:val="00146BC4"/>
    <w:rsid w:val="00150BDD"/>
    <w:rsid w:val="001517C2"/>
    <w:rsid w:val="00166229"/>
    <w:rsid w:val="001779D9"/>
    <w:rsid w:val="0018037C"/>
    <w:rsid w:val="001836F0"/>
    <w:rsid w:val="001E2CFF"/>
    <w:rsid w:val="001F0880"/>
    <w:rsid w:val="001F17F7"/>
    <w:rsid w:val="001F7D3B"/>
    <w:rsid w:val="002154B3"/>
    <w:rsid w:val="002171BC"/>
    <w:rsid w:val="002627AA"/>
    <w:rsid w:val="002647CE"/>
    <w:rsid w:val="002705CF"/>
    <w:rsid w:val="00275115"/>
    <w:rsid w:val="0027599B"/>
    <w:rsid w:val="00276C58"/>
    <w:rsid w:val="00281116"/>
    <w:rsid w:val="002857B1"/>
    <w:rsid w:val="00287CED"/>
    <w:rsid w:val="002A5DAC"/>
    <w:rsid w:val="002B0A34"/>
    <w:rsid w:val="002B3B27"/>
    <w:rsid w:val="002B5401"/>
    <w:rsid w:val="002C4B98"/>
    <w:rsid w:val="0031056D"/>
    <w:rsid w:val="00316E88"/>
    <w:rsid w:val="00353EF1"/>
    <w:rsid w:val="003605AA"/>
    <w:rsid w:val="00370930"/>
    <w:rsid w:val="003A2FDE"/>
    <w:rsid w:val="003B66F4"/>
    <w:rsid w:val="003D0E56"/>
    <w:rsid w:val="003E28C5"/>
    <w:rsid w:val="003F2776"/>
    <w:rsid w:val="00400E3C"/>
    <w:rsid w:val="0040138B"/>
    <w:rsid w:val="004143B0"/>
    <w:rsid w:val="00415BE3"/>
    <w:rsid w:val="00427BDF"/>
    <w:rsid w:val="0043788C"/>
    <w:rsid w:val="004746FB"/>
    <w:rsid w:val="00482245"/>
    <w:rsid w:val="00485B8C"/>
    <w:rsid w:val="00487693"/>
    <w:rsid w:val="004A0D09"/>
    <w:rsid w:val="004A25CA"/>
    <w:rsid w:val="004A44B2"/>
    <w:rsid w:val="004A72DD"/>
    <w:rsid w:val="004C1BCC"/>
    <w:rsid w:val="004E0583"/>
    <w:rsid w:val="004E5AAD"/>
    <w:rsid w:val="0050277E"/>
    <w:rsid w:val="005232C1"/>
    <w:rsid w:val="00526E70"/>
    <w:rsid w:val="00527403"/>
    <w:rsid w:val="005407EA"/>
    <w:rsid w:val="005462F8"/>
    <w:rsid w:val="00552154"/>
    <w:rsid w:val="00552180"/>
    <w:rsid w:val="00572C49"/>
    <w:rsid w:val="005B258E"/>
    <w:rsid w:val="005C5C93"/>
    <w:rsid w:val="006255E0"/>
    <w:rsid w:val="00640D17"/>
    <w:rsid w:val="00645D0E"/>
    <w:rsid w:val="00661748"/>
    <w:rsid w:val="0067401D"/>
    <w:rsid w:val="00676041"/>
    <w:rsid w:val="006760F8"/>
    <w:rsid w:val="00683A90"/>
    <w:rsid w:val="00690D1C"/>
    <w:rsid w:val="00690D48"/>
    <w:rsid w:val="0069447B"/>
    <w:rsid w:val="006952B6"/>
    <w:rsid w:val="006B78D0"/>
    <w:rsid w:val="006C6D44"/>
    <w:rsid w:val="0070587C"/>
    <w:rsid w:val="00712CD2"/>
    <w:rsid w:val="007159E8"/>
    <w:rsid w:val="00727023"/>
    <w:rsid w:val="00730A41"/>
    <w:rsid w:val="0076798A"/>
    <w:rsid w:val="00785187"/>
    <w:rsid w:val="007D00E4"/>
    <w:rsid w:val="007D3B83"/>
    <w:rsid w:val="007D4647"/>
    <w:rsid w:val="007E008D"/>
    <w:rsid w:val="007E468D"/>
    <w:rsid w:val="007F0851"/>
    <w:rsid w:val="007F5D6A"/>
    <w:rsid w:val="0080007E"/>
    <w:rsid w:val="0081211D"/>
    <w:rsid w:val="00832A93"/>
    <w:rsid w:val="00846CB3"/>
    <w:rsid w:val="00890ADF"/>
    <w:rsid w:val="00892395"/>
    <w:rsid w:val="008A6FCA"/>
    <w:rsid w:val="008B2FDE"/>
    <w:rsid w:val="008F1EF7"/>
    <w:rsid w:val="008F7554"/>
    <w:rsid w:val="00925E1E"/>
    <w:rsid w:val="00934272"/>
    <w:rsid w:val="0095074B"/>
    <w:rsid w:val="0099185D"/>
    <w:rsid w:val="0099550E"/>
    <w:rsid w:val="009A3EA0"/>
    <w:rsid w:val="009E19B4"/>
    <w:rsid w:val="009F566C"/>
    <w:rsid w:val="00A37DC5"/>
    <w:rsid w:val="00A85ECD"/>
    <w:rsid w:val="00A96478"/>
    <w:rsid w:val="00AB1A8E"/>
    <w:rsid w:val="00AB48BC"/>
    <w:rsid w:val="00AD7226"/>
    <w:rsid w:val="00AD7542"/>
    <w:rsid w:val="00AE00AF"/>
    <w:rsid w:val="00AE022A"/>
    <w:rsid w:val="00B20BC2"/>
    <w:rsid w:val="00B243CE"/>
    <w:rsid w:val="00B46442"/>
    <w:rsid w:val="00B465A3"/>
    <w:rsid w:val="00B618DB"/>
    <w:rsid w:val="00B665C2"/>
    <w:rsid w:val="00B87D0C"/>
    <w:rsid w:val="00B87D87"/>
    <w:rsid w:val="00BD7331"/>
    <w:rsid w:val="00BE2A6A"/>
    <w:rsid w:val="00BF0710"/>
    <w:rsid w:val="00C15E76"/>
    <w:rsid w:val="00C20BB6"/>
    <w:rsid w:val="00C41794"/>
    <w:rsid w:val="00C50EED"/>
    <w:rsid w:val="00C54C6E"/>
    <w:rsid w:val="00C57794"/>
    <w:rsid w:val="00C57796"/>
    <w:rsid w:val="00C650A3"/>
    <w:rsid w:val="00C67115"/>
    <w:rsid w:val="00C80F7E"/>
    <w:rsid w:val="00C87DA1"/>
    <w:rsid w:val="00C917FC"/>
    <w:rsid w:val="00C9745A"/>
    <w:rsid w:val="00CA2FBC"/>
    <w:rsid w:val="00CC3849"/>
    <w:rsid w:val="00CD43C8"/>
    <w:rsid w:val="00CD577B"/>
    <w:rsid w:val="00CE1747"/>
    <w:rsid w:val="00D01714"/>
    <w:rsid w:val="00D13452"/>
    <w:rsid w:val="00D55A6B"/>
    <w:rsid w:val="00D70DD2"/>
    <w:rsid w:val="00D71ED7"/>
    <w:rsid w:val="00D75D8C"/>
    <w:rsid w:val="00D80EF0"/>
    <w:rsid w:val="00D90348"/>
    <w:rsid w:val="00DA0231"/>
    <w:rsid w:val="00DA34DF"/>
    <w:rsid w:val="00DC457D"/>
    <w:rsid w:val="00DD2D51"/>
    <w:rsid w:val="00DF27CF"/>
    <w:rsid w:val="00E028F8"/>
    <w:rsid w:val="00E17B9B"/>
    <w:rsid w:val="00E262FC"/>
    <w:rsid w:val="00E305F0"/>
    <w:rsid w:val="00E33259"/>
    <w:rsid w:val="00E42442"/>
    <w:rsid w:val="00E47C72"/>
    <w:rsid w:val="00E53BE9"/>
    <w:rsid w:val="00E559E5"/>
    <w:rsid w:val="00E864F6"/>
    <w:rsid w:val="00E872D5"/>
    <w:rsid w:val="00EB6C53"/>
    <w:rsid w:val="00EC4D38"/>
    <w:rsid w:val="00EE03E3"/>
    <w:rsid w:val="00EE08F1"/>
    <w:rsid w:val="00EE1DED"/>
    <w:rsid w:val="00EE676E"/>
    <w:rsid w:val="00EF2140"/>
    <w:rsid w:val="00EF36E1"/>
    <w:rsid w:val="00F21795"/>
    <w:rsid w:val="00F234B8"/>
    <w:rsid w:val="00F3636E"/>
    <w:rsid w:val="00F6654E"/>
    <w:rsid w:val="00F66E4C"/>
    <w:rsid w:val="00F70198"/>
    <w:rsid w:val="00F81F89"/>
    <w:rsid w:val="00FB5E85"/>
    <w:rsid w:val="00FE2AFB"/>
    <w:rsid w:val="00FE4587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693F6"/>
  <w15:docId w15:val="{A3042534-3550-407C-B3E8-9475F8F9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8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C5"/>
  </w:style>
  <w:style w:type="paragraph" w:styleId="Footer">
    <w:name w:val="footer"/>
    <w:basedOn w:val="Normal"/>
    <w:link w:val="FooterChar"/>
    <w:uiPriority w:val="99"/>
    <w:unhideWhenUsed/>
    <w:rsid w:val="003E28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C5"/>
  </w:style>
  <w:style w:type="paragraph" w:styleId="NoSpacing">
    <w:name w:val="No Spacing"/>
    <w:basedOn w:val="Normal"/>
    <w:uiPriority w:val="1"/>
    <w:qFormat/>
    <w:rsid w:val="00276C58"/>
    <w:pPr>
      <w:spacing w:line="240" w:lineRule="auto"/>
    </w:pPr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58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ooter"/>
    <w:uiPriority w:val="35"/>
    <w:qFormat/>
    <w:rsid w:val="00276C58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eastAsia="ja-JP"/>
    </w:rPr>
  </w:style>
  <w:style w:type="paragraph" w:customStyle="1" w:styleId="LineBlank">
    <w:name w:val="Line Blank"/>
    <w:basedOn w:val="Normal"/>
    <w:uiPriority w:val="99"/>
    <w:rsid w:val="0006428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LineBlank"/>
    <w:next w:val="LineBlank"/>
    <w:uiPriority w:val="99"/>
    <w:rsid w:val="0006428A"/>
    <w:pPr>
      <w:numPr>
        <w:numId w:val="1"/>
      </w:numPr>
    </w:pPr>
  </w:style>
  <w:style w:type="paragraph" w:customStyle="1" w:styleId="Article">
    <w:name w:val="Article"/>
    <w:basedOn w:val="Part"/>
    <w:next w:val="LineBlank"/>
    <w:uiPriority w:val="99"/>
    <w:rsid w:val="0006428A"/>
    <w:pPr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06428A"/>
    <w:pPr>
      <w:numPr>
        <w:ilvl w:val="2"/>
      </w:numPr>
      <w:tabs>
        <w:tab w:val="clear" w:pos="1206"/>
        <w:tab w:val="left" w:pos="576"/>
        <w:tab w:val="num" w:pos="1152"/>
      </w:tabs>
      <w:ind w:left="1152"/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06428A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06428A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06428A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06428A"/>
    <w:pPr>
      <w:numPr>
        <w:ilvl w:val="6"/>
      </w:numPr>
    </w:pPr>
  </w:style>
  <w:style w:type="paragraph" w:styleId="ListParagraph">
    <w:name w:val="List Paragraph"/>
    <w:basedOn w:val="Normal"/>
    <w:uiPriority w:val="34"/>
    <w:qFormat/>
    <w:rsid w:val="00EE676E"/>
    <w:pPr>
      <w:ind w:left="720"/>
      <w:contextualSpacing/>
    </w:pPr>
  </w:style>
  <w:style w:type="paragraph" w:styleId="Title">
    <w:name w:val="Title"/>
    <w:basedOn w:val="Normal"/>
    <w:link w:val="TitleChar"/>
    <w:qFormat/>
    <w:rsid w:val="001F17F7"/>
    <w:pPr>
      <w:spacing w:line="240" w:lineRule="auto"/>
      <w:jc w:val="center"/>
    </w:pPr>
    <w:rPr>
      <w:rFonts w:ascii="Arial" w:eastAsia="SimSun" w:hAnsi="Arial" w:cs="Arial"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1F17F7"/>
    <w:rPr>
      <w:rFonts w:ascii="Arial" w:eastAsia="SimSun" w:hAnsi="Arial" w:cs="Arial"/>
      <w:u w:val="single"/>
      <w:lang w:eastAsia="zh-CN"/>
    </w:rPr>
  </w:style>
  <w:style w:type="paragraph" w:styleId="BodyText">
    <w:name w:val="Body Text"/>
    <w:basedOn w:val="Normal"/>
    <w:link w:val="BodyTextChar"/>
    <w:unhideWhenUsed/>
    <w:rsid w:val="001F17F7"/>
    <w:pPr>
      <w:spacing w:after="12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17F7"/>
    <w:rPr>
      <w:rFonts w:ascii="Arial" w:eastAsia="SimSun" w:hAnsi="Arial" w:cs="Arial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5E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esktop\COHU%202014\COHU%20A&amp;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B5FA-00FD-4E70-A8BA-2C8FBEE0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C:\Users\BOB\Desktop\COHU 2014\COHU A&amp;E.dotx</Template>
  <TotalTime>169</TotalTime>
  <Pages>8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Sean Istre</cp:lastModifiedBy>
  <cp:revision>11</cp:revision>
  <cp:lastPrinted>2019-03-05T20:48:00Z</cp:lastPrinted>
  <dcterms:created xsi:type="dcterms:W3CDTF">2019-03-05T18:09:00Z</dcterms:created>
  <dcterms:modified xsi:type="dcterms:W3CDTF">2021-07-23T00:33:00Z</dcterms:modified>
</cp:coreProperties>
</file>